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F" w:rsidRPr="00E86A17" w:rsidRDefault="006563BF" w:rsidP="00DC4AAE">
      <w:pPr>
        <w:jc w:val="center"/>
        <w:rPr>
          <w:b/>
          <w:bCs/>
          <w:color w:val="000000"/>
          <w:sz w:val="28"/>
          <w:szCs w:val="28"/>
        </w:rPr>
      </w:pPr>
      <w:r w:rsidRPr="00E86A17">
        <w:rPr>
          <w:b/>
          <w:bCs/>
          <w:color w:val="000000"/>
          <w:sz w:val="28"/>
          <w:szCs w:val="28"/>
        </w:rPr>
        <w:t>УПРАВЛЕНИЕ ОБРАЗОВАНИЯ АДМИНИСТРАЦИИ</w:t>
      </w:r>
      <w:r w:rsidRPr="00E86A17">
        <w:rPr>
          <w:b/>
          <w:bCs/>
          <w:color w:val="000000"/>
          <w:sz w:val="28"/>
          <w:szCs w:val="28"/>
        </w:rPr>
        <w:br/>
        <w:t>БАЛАШОВСКОГО МУНИЦИПАЛЬНОГО РАЙОНА</w:t>
      </w:r>
    </w:p>
    <w:p w:rsidR="006563BF" w:rsidRPr="00E86A17" w:rsidRDefault="006563BF" w:rsidP="00D30921">
      <w:pPr>
        <w:jc w:val="center"/>
        <w:rPr>
          <w:b/>
          <w:bCs/>
          <w:color w:val="000000"/>
          <w:sz w:val="28"/>
          <w:szCs w:val="28"/>
        </w:rPr>
      </w:pPr>
    </w:p>
    <w:p w:rsidR="006563BF" w:rsidRPr="00CB0AB2" w:rsidRDefault="006563BF" w:rsidP="00D30921">
      <w:pPr>
        <w:jc w:val="center"/>
        <w:rPr>
          <w:b/>
          <w:bCs/>
          <w:color w:val="000000"/>
          <w:sz w:val="28"/>
          <w:szCs w:val="28"/>
        </w:rPr>
      </w:pPr>
      <w:r w:rsidRPr="00E86A17">
        <w:rPr>
          <w:b/>
          <w:bCs/>
          <w:color w:val="000000"/>
          <w:sz w:val="28"/>
          <w:szCs w:val="28"/>
        </w:rPr>
        <w:t>Приказ №</w:t>
      </w:r>
      <w:r w:rsidRPr="00CB0AB2">
        <w:rPr>
          <w:b/>
          <w:bCs/>
          <w:color w:val="000000"/>
          <w:sz w:val="28"/>
          <w:szCs w:val="28"/>
        </w:rPr>
        <w:t xml:space="preserve"> 235</w:t>
      </w:r>
    </w:p>
    <w:p w:rsidR="006563BF" w:rsidRPr="00E86A17" w:rsidRDefault="006563BF">
      <w:pPr>
        <w:rPr>
          <w:color w:val="000000"/>
          <w:sz w:val="28"/>
          <w:szCs w:val="28"/>
        </w:rPr>
      </w:pPr>
      <w:r w:rsidRPr="00CB0AB2">
        <w:rPr>
          <w:b/>
          <w:bCs/>
          <w:color w:val="000000"/>
          <w:sz w:val="28"/>
          <w:szCs w:val="28"/>
        </w:rPr>
        <w:t>01</w:t>
      </w:r>
      <w:r w:rsidRPr="00E86A17">
        <w:rPr>
          <w:b/>
          <w:bCs/>
          <w:color w:val="000000"/>
          <w:sz w:val="28"/>
          <w:szCs w:val="28"/>
        </w:rPr>
        <w:t xml:space="preserve">.04.2015 г.                                      </w:t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  <w:t>г. Балашов</w:t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  <w:r w:rsidRPr="00E86A17">
        <w:rPr>
          <w:b/>
          <w:bCs/>
          <w:color w:val="000000"/>
          <w:sz w:val="28"/>
          <w:szCs w:val="28"/>
        </w:rPr>
        <w:tab/>
      </w:r>
    </w:p>
    <w:p w:rsidR="006563BF" w:rsidRPr="00E86A17" w:rsidRDefault="006563BF" w:rsidP="003F3CF6">
      <w:pPr>
        <w:rPr>
          <w:b/>
          <w:sz w:val="28"/>
          <w:szCs w:val="28"/>
        </w:rPr>
      </w:pPr>
      <w:r w:rsidRPr="00E86A17">
        <w:rPr>
          <w:b/>
          <w:sz w:val="28"/>
          <w:szCs w:val="28"/>
        </w:rPr>
        <w:t>Об итогах</w:t>
      </w:r>
      <w:r w:rsidRPr="00570945">
        <w:rPr>
          <w:b/>
          <w:sz w:val="28"/>
          <w:szCs w:val="28"/>
        </w:rPr>
        <w:t xml:space="preserve"> </w:t>
      </w:r>
      <w:r w:rsidRPr="00E86A17">
        <w:rPr>
          <w:b/>
          <w:sz w:val="28"/>
          <w:szCs w:val="28"/>
        </w:rPr>
        <w:t>районного конкурса «Лучший проект года»</w:t>
      </w:r>
    </w:p>
    <w:p w:rsidR="006563BF" w:rsidRPr="00E86A17" w:rsidRDefault="006563BF" w:rsidP="003F3CF6">
      <w:pPr>
        <w:tabs>
          <w:tab w:val="left" w:pos="3672"/>
        </w:tabs>
        <w:rPr>
          <w:b/>
          <w:sz w:val="28"/>
          <w:szCs w:val="28"/>
        </w:rPr>
      </w:pPr>
      <w:r w:rsidRPr="00E86A17">
        <w:rPr>
          <w:b/>
          <w:sz w:val="28"/>
          <w:szCs w:val="28"/>
        </w:rPr>
        <w:t>по предмету «Технологии» для учащихся  5-11 классов,</w:t>
      </w:r>
    </w:p>
    <w:p w:rsidR="006563BF" w:rsidRPr="00E86A17" w:rsidRDefault="006563BF" w:rsidP="003F3CF6">
      <w:pPr>
        <w:tabs>
          <w:tab w:val="left" w:pos="3672"/>
        </w:tabs>
        <w:rPr>
          <w:b/>
          <w:sz w:val="28"/>
          <w:szCs w:val="28"/>
        </w:rPr>
      </w:pPr>
      <w:r w:rsidRPr="00E86A17">
        <w:rPr>
          <w:b/>
          <w:sz w:val="28"/>
          <w:szCs w:val="28"/>
        </w:rPr>
        <w:t xml:space="preserve"> «70-летие  Победы в Великой Отечественной войне»</w:t>
      </w:r>
    </w:p>
    <w:p w:rsidR="006563BF" w:rsidRPr="00E86A17" w:rsidRDefault="006563BF" w:rsidP="003F3CF6">
      <w:pPr>
        <w:tabs>
          <w:tab w:val="left" w:pos="3672"/>
        </w:tabs>
        <w:rPr>
          <w:b/>
          <w:sz w:val="28"/>
          <w:szCs w:val="28"/>
        </w:rPr>
      </w:pPr>
    </w:p>
    <w:p w:rsidR="006563BF" w:rsidRPr="00690A0D" w:rsidRDefault="006563BF" w:rsidP="00E86A17">
      <w:pPr>
        <w:tabs>
          <w:tab w:val="left" w:pos="3672"/>
        </w:tabs>
        <w:jc w:val="both"/>
        <w:rPr>
          <w:sz w:val="28"/>
          <w:szCs w:val="28"/>
        </w:rPr>
      </w:pPr>
      <w:r w:rsidRPr="00690A0D">
        <w:rPr>
          <w:color w:val="000000"/>
          <w:sz w:val="28"/>
          <w:szCs w:val="28"/>
        </w:rPr>
        <w:t xml:space="preserve">В соответствии с планом работы методического кабинета управления образования (Приказ № </w:t>
      </w:r>
      <w:r w:rsidRPr="00690A0D">
        <w:rPr>
          <w:color w:val="000000"/>
          <w:spacing w:val="-9"/>
          <w:sz w:val="28"/>
          <w:szCs w:val="28"/>
        </w:rPr>
        <w:t xml:space="preserve">107 от </w:t>
      </w:r>
      <w:r w:rsidRPr="00690A0D">
        <w:rPr>
          <w:color w:val="000000"/>
          <w:spacing w:val="-6"/>
          <w:sz w:val="28"/>
          <w:szCs w:val="28"/>
        </w:rPr>
        <w:t xml:space="preserve">13.02.2015 г)   </w:t>
      </w:r>
      <w:r w:rsidRPr="00690A0D">
        <w:rPr>
          <w:color w:val="000000"/>
          <w:sz w:val="28"/>
          <w:szCs w:val="28"/>
        </w:rPr>
        <w:t xml:space="preserve">и в целях привлечения  внимания учащихся к празднованию </w:t>
      </w:r>
      <w:r w:rsidRPr="00690A0D">
        <w:rPr>
          <w:sz w:val="28"/>
          <w:szCs w:val="28"/>
        </w:rPr>
        <w:t xml:space="preserve">70-летия Победы в Великой Отечественной войне и </w:t>
      </w:r>
      <w:r w:rsidRPr="00690A0D">
        <w:rPr>
          <w:color w:val="000000"/>
          <w:sz w:val="28"/>
          <w:szCs w:val="28"/>
        </w:rPr>
        <w:t xml:space="preserve"> повышения общего уровня значимости образовательной дисциплины «Технология» в общем образовании с  23 февраля по 27 марта 2015 года состоял</w:t>
      </w:r>
      <w:r>
        <w:rPr>
          <w:color w:val="000000"/>
          <w:sz w:val="28"/>
          <w:szCs w:val="28"/>
        </w:rPr>
        <w:t>ись два этапа</w:t>
      </w:r>
      <w:r w:rsidRPr="00690A0D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ого</w:t>
      </w:r>
      <w:r w:rsidRPr="00690A0D">
        <w:rPr>
          <w:color w:val="000000"/>
          <w:sz w:val="28"/>
          <w:szCs w:val="28"/>
        </w:rPr>
        <w:t xml:space="preserve">  конкурс</w:t>
      </w:r>
      <w:r>
        <w:rPr>
          <w:color w:val="000000"/>
          <w:sz w:val="28"/>
          <w:szCs w:val="28"/>
        </w:rPr>
        <w:t>а</w:t>
      </w:r>
      <w:r w:rsidRPr="00690A0D">
        <w:rPr>
          <w:color w:val="000000"/>
          <w:sz w:val="28"/>
          <w:szCs w:val="28"/>
        </w:rPr>
        <w:t xml:space="preserve"> «Лучший проект года» по предмету «Технология» для учащихся  5-11 классов  </w:t>
      </w:r>
      <w:r w:rsidRPr="00690A0D">
        <w:rPr>
          <w:sz w:val="28"/>
          <w:szCs w:val="28"/>
        </w:rPr>
        <w:t>«70-летие  Победы в Великой Отечественной войне».</w:t>
      </w:r>
    </w:p>
    <w:p w:rsidR="006563BF" w:rsidRPr="00690A0D" w:rsidRDefault="006563BF" w:rsidP="001F76F4">
      <w:pPr>
        <w:ind w:firstLine="708"/>
        <w:jc w:val="both"/>
        <w:rPr>
          <w:color w:val="000000"/>
          <w:sz w:val="28"/>
          <w:szCs w:val="28"/>
        </w:rPr>
      </w:pPr>
      <w:r w:rsidRPr="00690A0D">
        <w:rPr>
          <w:color w:val="000000"/>
          <w:sz w:val="28"/>
          <w:szCs w:val="28"/>
        </w:rPr>
        <w:t>В конкурсе  приняли участие 29 учащихся 5-11 классов из  МОУ Гимназия  им. Ю.А. Гарнаева, МОУ гимназия №1,  МОУ СОШ №  5, 6, 7, 12,16, МОУ СОШ с. Родничок, с. Барки,  р.п. Пинеровка, с. Старый Хопер,  п. Октябрьский,  п. Первомайский, МОУ ООШ с. Алмазово.</w:t>
      </w:r>
    </w:p>
    <w:p w:rsidR="006563BF" w:rsidRPr="00690A0D" w:rsidRDefault="006563BF" w:rsidP="00FC31E2">
      <w:pPr>
        <w:rPr>
          <w:b/>
          <w:color w:val="000000"/>
          <w:sz w:val="28"/>
          <w:szCs w:val="28"/>
        </w:rPr>
      </w:pPr>
      <w:r w:rsidRPr="00690A0D">
        <w:rPr>
          <w:b/>
          <w:color w:val="000000"/>
          <w:sz w:val="28"/>
          <w:szCs w:val="28"/>
        </w:rPr>
        <w:t>Жюри  конкурса:</w:t>
      </w:r>
    </w:p>
    <w:p w:rsidR="006563BF" w:rsidRPr="00690A0D" w:rsidRDefault="006563BF" w:rsidP="00E86A17">
      <w:pPr>
        <w:rPr>
          <w:sz w:val="28"/>
          <w:szCs w:val="28"/>
        </w:rPr>
      </w:pPr>
      <w:r w:rsidRPr="00690A0D">
        <w:rPr>
          <w:sz w:val="28"/>
          <w:szCs w:val="28"/>
        </w:rPr>
        <w:t>-Живайкина Н.М., м</w:t>
      </w:r>
      <w:r>
        <w:rPr>
          <w:sz w:val="28"/>
          <w:szCs w:val="28"/>
        </w:rPr>
        <w:t>етодист Управления образования</w:t>
      </w:r>
      <w:r w:rsidRPr="00690A0D">
        <w:rPr>
          <w:sz w:val="28"/>
          <w:szCs w:val="28"/>
        </w:rPr>
        <w:t>.</w:t>
      </w:r>
    </w:p>
    <w:p w:rsidR="006563BF" w:rsidRPr="00690A0D" w:rsidRDefault="006563BF" w:rsidP="00E86A17">
      <w:pPr>
        <w:rPr>
          <w:sz w:val="28"/>
          <w:szCs w:val="28"/>
        </w:rPr>
      </w:pPr>
      <w:r w:rsidRPr="00690A0D">
        <w:rPr>
          <w:sz w:val="28"/>
          <w:szCs w:val="28"/>
        </w:rPr>
        <w:t>-Куракина Е.А.- руководитель РМО учителей технологии</w:t>
      </w:r>
    </w:p>
    <w:p w:rsidR="006563BF" w:rsidRPr="00690A0D" w:rsidRDefault="006563BF" w:rsidP="00E86A17">
      <w:pPr>
        <w:rPr>
          <w:sz w:val="28"/>
          <w:szCs w:val="28"/>
        </w:rPr>
      </w:pPr>
      <w:r w:rsidRPr="00690A0D">
        <w:rPr>
          <w:sz w:val="28"/>
          <w:szCs w:val="28"/>
        </w:rPr>
        <w:t>-Щербакова Е.Ю. - учитель технологии МОШИ «Лицей - интернат»</w:t>
      </w:r>
    </w:p>
    <w:p w:rsidR="006563BF" w:rsidRPr="00690A0D" w:rsidRDefault="006563BF" w:rsidP="00E86A17">
      <w:pPr>
        <w:rPr>
          <w:sz w:val="28"/>
          <w:szCs w:val="28"/>
        </w:rPr>
      </w:pPr>
      <w:r w:rsidRPr="00690A0D">
        <w:rPr>
          <w:sz w:val="28"/>
          <w:szCs w:val="28"/>
        </w:rPr>
        <w:t>-Ефанов Н.Н.- учитель технологии МОШИ «Лицей - интернат»</w:t>
      </w:r>
    </w:p>
    <w:p w:rsidR="006563BF" w:rsidRPr="00570945" w:rsidRDefault="006563BF" w:rsidP="00E86A17">
      <w:pPr>
        <w:rPr>
          <w:sz w:val="28"/>
          <w:szCs w:val="28"/>
        </w:rPr>
      </w:pPr>
      <w:r w:rsidRPr="00570945">
        <w:rPr>
          <w:sz w:val="28"/>
          <w:szCs w:val="28"/>
        </w:rPr>
        <w:t xml:space="preserve">-Иванов В.И. - учитель технологии МОУСОШ № 12  </w:t>
      </w:r>
    </w:p>
    <w:p w:rsidR="006563BF" w:rsidRPr="00570945" w:rsidRDefault="006563BF" w:rsidP="008A4644">
      <w:pPr>
        <w:rPr>
          <w:sz w:val="28"/>
          <w:szCs w:val="28"/>
        </w:rPr>
      </w:pPr>
      <w:r w:rsidRPr="00570945">
        <w:rPr>
          <w:sz w:val="28"/>
          <w:szCs w:val="28"/>
        </w:rPr>
        <w:t>На основании решения жюри, ПРИКАЗЫВАЮ:</w:t>
      </w:r>
    </w:p>
    <w:p w:rsidR="006563BF" w:rsidRPr="00570945" w:rsidRDefault="006563BF" w:rsidP="001F76F4">
      <w:pPr>
        <w:rPr>
          <w:b/>
          <w:sz w:val="28"/>
          <w:szCs w:val="28"/>
        </w:rPr>
      </w:pPr>
      <w:r w:rsidRPr="00570945">
        <w:rPr>
          <w:b/>
          <w:sz w:val="28"/>
          <w:szCs w:val="28"/>
        </w:rPr>
        <w:t>1.Наградить дипломами управления образования победителей по номинациям:</w:t>
      </w:r>
    </w:p>
    <w:p w:rsidR="006563BF" w:rsidRPr="00570945" w:rsidRDefault="006563BF" w:rsidP="00CB0AB2">
      <w:pPr>
        <w:rPr>
          <w:b/>
          <w:sz w:val="28"/>
          <w:szCs w:val="28"/>
        </w:rPr>
      </w:pPr>
      <w:r w:rsidRPr="00570945">
        <w:rPr>
          <w:b/>
          <w:sz w:val="28"/>
          <w:szCs w:val="28"/>
        </w:rPr>
        <w:t>«Я помню! Я горжусь!»</w:t>
      </w:r>
    </w:p>
    <w:p w:rsidR="006563BF" w:rsidRPr="00690A0D" w:rsidRDefault="006563BF" w:rsidP="00CB0AB2">
      <w:pPr>
        <w:rPr>
          <w:b/>
          <w:color w:val="000000"/>
          <w:sz w:val="28"/>
          <w:szCs w:val="28"/>
        </w:rPr>
      </w:pPr>
      <w:r w:rsidRPr="00690A0D">
        <w:rPr>
          <w:b/>
          <w:sz w:val="28"/>
          <w:szCs w:val="28"/>
        </w:rPr>
        <w:t>Диплом I степени</w:t>
      </w:r>
      <w:r w:rsidRPr="00690A0D">
        <w:rPr>
          <w:sz w:val="28"/>
          <w:szCs w:val="28"/>
        </w:rPr>
        <w:t xml:space="preserve"> - ученики 7-9 классов  МОУ СОШ р.п. Пинеровка Лыжина Антонина, Ерхова Олеся, Лиманова Эльвина, Смагин Сергей, Зияева Камила ,  Морозова Виктория, учителя Саяпин  Ю.В., Мешкова Л.С;</w:t>
      </w:r>
    </w:p>
    <w:p w:rsidR="006563BF" w:rsidRPr="00690A0D" w:rsidRDefault="006563BF" w:rsidP="00BB7175">
      <w:pPr>
        <w:ind w:left="-142" w:hanging="14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90A0D">
        <w:rPr>
          <w:bCs/>
          <w:sz w:val="28"/>
          <w:szCs w:val="28"/>
        </w:rPr>
        <w:t xml:space="preserve">  </w:t>
      </w:r>
      <w:r w:rsidRPr="00690A0D">
        <w:rPr>
          <w:b/>
          <w:color w:val="000000"/>
          <w:sz w:val="28"/>
          <w:szCs w:val="28"/>
        </w:rPr>
        <w:t xml:space="preserve">Диплом </w:t>
      </w:r>
      <w:r w:rsidRPr="00690A0D">
        <w:rPr>
          <w:b/>
          <w:color w:val="000000"/>
          <w:sz w:val="28"/>
          <w:szCs w:val="28"/>
          <w:lang w:val="en-US"/>
        </w:rPr>
        <w:t>II</w:t>
      </w:r>
      <w:r w:rsidRPr="00690A0D">
        <w:rPr>
          <w:b/>
          <w:color w:val="000000"/>
          <w:sz w:val="28"/>
          <w:szCs w:val="28"/>
        </w:rPr>
        <w:t xml:space="preserve"> степени</w:t>
      </w:r>
      <w:r w:rsidRPr="00690A0D">
        <w:rPr>
          <w:bCs/>
          <w:sz w:val="28"/>
          <w:szCs w:val="28"/>
        </w:rPr>
        <w:t xml:space="preserve">  -  ученики 7 класса МОУ гимназия № 1 Тушканова Анастасия, Федоровская Анна, учитель Тернова Е. Ю.</w:t>
      </w:r>
      <w:r w:rsidRPr="00690A0D">
        <w:rPr>
          <w:color w:val="000000"/>
          <w:sz w:val="28"/>
          <w:szCs w:val="28"/>
        </w:rPr>
        <w:t>;</w:t>
      </w:r>
    </w:p>
    <w:p w:rsidR="006563BF" w:rsidRPr="00690A0D" w:rsidRDefault="006563BF" w:rsidP="00260C88">
      <w:pPr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90A0D">
        <w:rPr>
          <w:b/>
          <w:color w:val="000000"/>
          <w:sz w:val="28"/>
          <w:szCs w:val="28"/>
        </w:rPr>
        <w:t xml:space="preserve">Диплом </w:t>
      </w:r>
      <w:r w:rsidRPr="00690A0D">
        <w:rPr>
          <w:b/>
          <w:color w:val="000000"/>
          <w:sz w:val="28"/>
          <w:szCs w:val="28"/>
          <w:lang w:val="en-US"/>
        </w:rPr>
        <w:t>III</w:t>
      </w:r>
      <w:r w:rsidRPr="00690A0D">
        <w:rPr>
          <w:b/>
          <w:color w:val="000000"/>
          <w:sz w:val="28"/>
          <w:szCs w:val="28"/>
        </w:rPr>
        <w:t xml:space="preserve"> степени</w:t>
      </w:r>
      <w:r w:rsidRPr="00690A0D">
        <w:rPr>
          <w:sz w:val="28"/>
          <w:szCs w:val="28"/>
        </w:rPr>
        <w:t xml:space="preserve">  - ученики 8 класс МОУ СОШ № 6 Демидова Дарья,  Алексеев Павел, учителя   Мезина И.Ю,  Сливин А.А.</w:t>
      </w:r>
      <w:r w:rsidRPr="00690A0D">
        <w:rPr>
          <w:color w:val="000000"/>
          <w:sz w:val="28"/>
          <w:szCs w:val="28"/>
        </w:rPr>
        <w:t>;</w:t>
      </w:r>
    </w:p>
    <w:p w:rsidR="006563BF" w:rsidRPr="00690A0D" w:rsidRDefault="006563BF" w:rsidP="00CB0AB2">
      <w:pPr>
        <w:ind w:left="-284"/>
        <w:rPr>
          <w:b/>
          <w:sz w:val="28"/>
          <w:szCs w:val="28"/>
        </w:rPr>
      </w:pPr>
      <w:r w:rsidRPr="00690A0D">
        <w:rPr>
          <w:b/>
          <w:sz w:val="28"/>
          <w:szCs w:val="28"/>
        </w:rPr>
        <w:t xml:space="preserve">       «Символы победы»</w:t>
      </w:r>
    </w:p>
    <w:p w:rsidR="006563BF" w:rsidRPr="00690A0D" w:rsidRDefault="006563BF" w:rsidP="00CB0AB2">
      <w:pPr>
        <w:ind w:left="-142" w:hanging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690A0D">
        <w:rPr>
          <w:b/>
          <w:color w:val="000000"/>
          <w:sz w:val="28"/>
          <w:szCs w:val="28"/>
        </w:rPr>
        <w:t xml:space="preserve">Диплом </w:t>
      </w:r>
      <w:r w:rsidRPr="00690A0D">
        <w:rPr>
          <w:b/>
          <w:color w:val="000000"/>
          <w:sz w:val="28"/>
          <w:szCs w:val="28"/>
          <w:lang w:val="en-US"/>
        </w:rPr>
        <w:t>I</w:t>
      </w:r>
      <w:r w:rsidRPr="00690A0D">
        <w:rPr>
          <w:b/>
          <w:color w:val="000000"/>
          <w:sz w:val="28"/>
          <w:szCs w:val="28"/>
        </w:rPr>
        <w:t xml:space="preserve"> степени</w:t>
      </w:r>
      <w:r w:rsidRPr="00690A0D">
        <w:rPr>
          <w:sz w:val="28"/>
          <w:szCs w:val="28"/>
        </w:rPr>
        <w:t xml:space="preserve"> ученики 6 класс МОУ Гимназия им. Ю.А. Гарнаева</w:t>
      </w:r>
      <w:r w:rsidRPr="00690A0D">
        <w:rPr>
          <w:color w:val="000000"/>
          <w:sz w:val="28"/>
          <w:szCs w:val="28"/>
        </w:rPr>
        <w:t xml:space="preserve"> -</w:t>
      </w:r>
      <w:r w:rsidRPr="00690A0D">
        <w:rPr>
          <w:sz w:val="28"/>
          <w:szCs w:val="28"/>
        </w:rPr>
        <w:t>Конобеевская  Алена, Калашникова Кристина, учитель Семикина Н.Н.</w:t>
      </w:r>
      <w:r w:rsidRPr="00690A0D">
        <w:rPr>
          <w:color w:val="000000"/>
          <w:sz w:val="28"/>
          <w:szCs w:val="28"/>
        </w:rPr>
        <w:t>;</w:t>
      </w:r>
    </w:p>
    <w:p w:rsidR="006563BF" w:rsidRPr="00690A0D" w:rsidRDefault="006563BF" w:rsidP="00CB0AB2">
      <w:pPr>
        <w:ind w:left="-142" w:hanging="142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90A0D">
        <w:rPr>
          <w:b/>
          <w:color w:val="000000"/>
          <w:sz w:val="28"/>
          <w:szCs w:val="28"/>
        </w:rPr>
        <w:t xml:space="preserve">Диплом </w:t>
      </w:r>
      <w:r w:rsidRPr="00690A0D">
        <w:rPr>
          <w:b/>
          <w:color w:val="000000"/>
          <w:sz w:val="28"/>
          <w:szCs w:val="28"/>
          <w:lang w:val="en-US"/>
        </w:rPr>
        <w:t>II</w:t>
      </w:r>
      <w:r w:rsidRPr="00690A0D">
        <w:rPr>
          <w:b/>
          <w:color w:val="000000"/>
          <w:sz w:val="28"/>
          <w:szCs w:val="28"/>
        </w:rPr>
        <w:t xml:space="preserve"> степени</w:t>
      </w:r>
      <w:r w:rsidRPr="00690A0D">
        <w:rPr>
          <w:bCs/>
          <w:sz w:val="28"/>
          <w:szCs w:val="28"/>
        </w:rPr>
        <w:t xml:space="preserve"> ученики 7 класс МОУ гимназия № 1 -Игошин Данил,  Мирошников Дмитрий, учитель Зайцев Р. П.</w:t>
      </w:r>
      <w:r w:rsidRPr="00690A0D">
        <w:rPr>
          <w:color w:val="000000"/>
          <w:sz w:val="28"/>
          <w:szCs w:val="28"/>
        </w:rPr>
        <w:t>;</w:t>
      </w:r>
    </w:p>
    <w:p w:rsidR="006563BF" w:rsidRDefault="006563BF" w:rsidP="00CB0AB2">
      <w:pPr>
        <w:ind w:left="-142" w:hanging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90A0D">
        <w:rPr>
          <w:b/>
          <w:color w:val="000000"/>
          <w:sz w:val="28"/>
          <w:szCs w:val="28"/>
        </w:rPr>
        <w:t xml:space="preserve">Диплом </w:t>
      </w:r>
      <w:r w:rsidRPr="00690A0D">
        <w:rPr>
          <w:b/>
          <w:color w:val="000000"/>
          <w:sz w:val="28"/>
          <w:szCs w:val="28"/>
          <w:lang w:val="en-US"/>
        </w:rPr>
        <w:t>III</w:t>
      </w:r>
      <w:r w:rsidRPr="00690A0D">
        <w:rPr>
          <w:b/>
          <w:color w:val="000000"/>
          <w:sz w:val="28"/>
          <w:szCs w:val="28"/>
        </w:rPr>
        <w:t xml:space="preserve"> степени</w:t>
      </w:r>
      <w:r w:rsidRPr="00690A0D">
        <w:rPr>
          <w:sz w:val="28"/>
          <w:szCs w:val="28"/>
        </w:rPr>
        <w:t xml:space="preserve"> ученица 8 класса МОУ СОШ № 7 Малахова Ксения, учитель Шичанина Э. А</w:t>
      </w:r>
      <w:r w:rsidRPr="00690A0D">
        <w:rPr>
          <w:color w:val="000000"/>
          <w:sz w:val="28"/>
          <w:szCs w:val="28"/>
        </w:rPr>
        <w:t>.</w:t>
      </w:r>
    </w:p>
    <w:p w:rsidR="006563BF" w:rsidRDefault="006563BF" w:rsidP="00CB0AB2">
      <w:pPr>
        <w:ind w:left="-142" w:hanging="142"/>
        <w:jc w:val="both"/>
        <w:rPr>
          <w:bCs/>
          <w:sz w:val="28"/>
          <w:szCs w:val="28"/>
        </w:rPr>
      </w:pPr>
    </w:p>
    <w:p w:rsidR="006563BF" w:rsidRDefault="006563BF" w:rsidP="00CB0AB2">
      <w:pPr>
        <w:ind w:left="-142" w:hanging="142"/>
        <w:jc w:val="both"/>
        <w:rPr>
          <w:bCs/>
          <w:sz w:val="28"/>
          <w:szCs w:val="28"/>
        </w:rPr>
      </w:pPr>
    </w:p>
    <w:p w:rsidR="006563BF" w:rsidRPr="00690A0D" w:rsidRDefault="006563BF" w:rsidP="00CB0AB2">
      <w:pPr>
        <w:ind w:left="-142" w:hanging="142"/>
        <w:jc w:val="both"/>
        <w:rPr>
          <w:bCs/>
          <w:sz w:val="28"/>
          <w:szCs w:val="28"/>
        </w:rPr>
      </w:pPr>
    </w:p>
    <w:p w:rsidR="006563BF" w:rsidRPr="00690A0D" w:rsidRDefault="006563BF" w:rsidP="00CB0AB2">
      <w:pPr>
        <w:rPr>
          <w:b/>
          <w:color w:val="000000"/>
          <w:sz w:val="28"/>
          <w:szCs w:val="28"/>
        </w:rPr>
      </w:pPr>
      <w:r w:rsidRPr="00690A0D">
        <w:rPr>
          <w:b/>
          <w:color w:val="000000"/>
          <w:sz w:val="28"/>
          <w:szCs w:val="28"/>
        </w:rPr>
        <w:t>номинация «Подарки ветеранам»</w:t>
      </w:r>
    </w:p>
    <w:p w:rsidR="006563BF" w:rsidRPr="00690A0D" w:rsidRDefault="006563BF" w:rsidP="00CB0AB2">
      <w:pPr>
        <w:rPr>
          <w:b/>
          <w:i/>
          <w:color w:val="000000"/>
          <w:sz w:val="28"/>
          <w:szCs w:val="28"/>
        </w:rPr>
      </w:pPr>
      <w:r w:rsidRPr="00690A0D">
        <w:rPr>
          <w:b/>
          <w:sz w:val="28"/>
          <w:szCs w:val="28"/>
        </w:rPr>
        <w:t xml:space="preserve">Диплом </w:t>
      </w:r>
      <w:r w:rsidRPr="00690A0D">
        <w:rPr>
          <w:b/>
          <w:sz w:val="28"/>
          <w:szCs w:val="28"/>
          <w:lang w:val="en-US"/>
        </w:rPr>
        <w:t>I</w:t>
      </w:r>
      <w:r w:rsidRPr="00690A0D">
        <w:rPr>
          <w:b/>
          <w:sz w:val="28"/>
          <w:szCs w:val="28"/>
        </w:rPr>
        <w:t xml:space="preserve"> степени</w:t>
      </w:r>
      <w:r w:rsidRPr="00690A0D">
        <w:rPr>
          <w:sz w:val="28"/>
          <w:szCs w:val="28"/>
        </w:rPr>
        <w:t xml:space="preserve"> ученица 11 класса МОУ СОШ п. Октябрьский Ойкина Алёна, учитель  Старцева Л. Г.;</w:t>
      </w:r>
    </w:p>
    <w:p w:rsidR="006563BF" w:rsidRPr="00690A0D" w:rsidRDefault="006563BF" w:rsidP="00CB0AB2">
      <w:pPr>
        <w:ind w:hanging="142"/>
        <w:rPr>
          <w:bCs/>
          <w:sz w:val="28"/>
          <w:szCs w:val="28"/>
        </w:rPr>
      </w:pPr>
      <w:r w:rsidRPr="00690A0D">
        <w:rPr>
          <w:bCs/>
          <w:sz w:val="28"/>
          <w:szCs w:val="28"/>
        </w:rPr>
        <w:t xml:space="preserve">  Диплом </w:t>
      </w:r>
      <w:r w:rsidRPr="00690A0D">
        <w:rPr>
          <w:bCs/>
          <w:sz w:val="28"/>
          <w:szCs w:val="28"/>
          <w:lang w:val="en-US"/>
        </w:rPr>
        <w:t>II</w:t>
      </w:r>
      <w:r w:rsidRPr="00690A0D">
        <w:rPr>
          <w:bCs/>
          <w:sz w:val="28"/>
          <w:szCs w:val="28"/>
        </w:rPr>
        <w:t xml:space="preserve"> степени ученица 7 класса МОУ ООШ с. Алмазово Каплун Виктория,  учитель  Безина О. В;</w:t>
      </w:r>
    </w:p>
    <w:p w:rsidR="006563BF" w:rsidRPr="00690A0D" w:rsidRDefault="006563BF" w:rsidP="00CB0AB2">
      <w:pPr>
        <w:pStyle w:val="NoSpacing"/>
        <w:rPr>
          <w:rFonts w:ascii="Times New Roman" w:hAnsi="Times New Roman"/>
          <w:sz w:val="28"/>
          <w:szCs w:val="28"/>
        </w:rPr>
      </w:pPr>
      <w:r w:rsidRPr="00690A0D">
        <w:rPr>
          <w:rFonts w:ascii="Times New Roman" w:hAnsi="Times New Roman"/>
          <w:b/>
          <w:sz w:val="28"/>
          <w:szCs w:val="28"/>
        </w:rPr>
        <w:t xml:space="preserve">Диплом </w:t>
      </w:r>
      <w:r w:rsidRPr="00690A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0A0D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690A0D">
        <w:rPr>
          <w:rFonts w:ascii="Times New Roman" w:hAnsi="Times New Roman"/>
          <w:sz w:val="28"/>
          <w:szCs w:val="28"/>
        </w:rPr>
        <w:t xml:space="preserve"> ученица  11 класса МОУ СОШ  с. Барки Жданова Татьяна, учитель Дец И. Р.</w:t>
      </w:r>
    </w:p>
    <w:p w:rsidR="006563BF" w:rsidRDefault="006563BF" w:rsidP="00C533C1">
      <w:pPr>
        <w:rPr>
          <w:b/>
          <w:sz w:val="28"/>
          <w:szCs w:val="28"/>
        </w:rPr>
      </w:pPr>
    </w:p>
    <w:p w:rsidR="006563BF" w:rsidRPr="00690A0D" w:rsidRDefault="006563BF" w:rsidP="00C533C1">
      <w:pPr>
        <w:rPr>
          <w:b/>
          <w:sz w:val="28"/>
          <w:szCs w:val="28"/>
        </w:rPr>
      </w:pPr>
      <w:r w:rsidRPr="00690A0D">
        <w:rPr>
          <w:b/>
          <w:sz w:val="28"/>
          <w:szCs w:val="28"/>
        </w:rPr>
        <w:t xml:space="preserve">2.Наградить грамотами  управления образования участников конкурса  по номинациям: </w:t>
      </w:r>
    </w:p>
    <w:p w:rsidR="006563BF" w:rsidRPr="00690A0D" w:rsidRDefault="006563BF" w:rsidP="00C533C1">
      <w:pPr>
        <w:rPr>
          <w:b/>
          <w:color w:val="000000"/>
          <w:sz w:val="28"/>
          <w:szCs w:val="28"/>
        </w:rPr>
      </w:pPr>
      <w:r w:rsidRPr="00690A0D">
        <w:rPr>
          <w:b/>
          <w:color w:val="000000"/>
          <w:sz w:val="28"/>
          <w:szCs w:val="28"/>
        </w:rPr>
        <w:t>«Я помню! Я горжусь!»</w:t>
      </w:r>
    </w:p>
    <w:p w:rsidR="006563BF" w:rsidRPr="00690A0D" w:rsidRDefault="006563BF" w:rsidP="00260C88">
      <w:pPr>
        <w:ind w:left="-284"/>
        <w:rPr>
          <w:color w:val="000000"/>
          <w:sz w:val="28"/>
          <w:szCs w:val="28"/>
        </w:rPr>
      </w:pPr>
      <w:r w:rsidRPr="00690A0D">
        <w:rPr>
          <w:bCs/>
          <w:sz w:val="28"/>
          <w:szCs w:val="28"/>
        </w:rPr>
        <w:t>- Фролова Александра, Крючкова Дениса, учеников  7 класса МОУ СОШ с. Ст. Хопер, учитель Степанова С.И.;</w:t>
      </w:r>
    </w:p>
    <w:p w:rsidR="006563BF" w:rsidRPr="00690A0D" w:rsidRDefault="006563BF" w:rsidP="00C533C1">
      <w:pPr>
        <w:ind w:left="-284"/>
        <w:rPr>
          <w:bCs/>
          <w:sz w:val="28"/>
          <w:szCs w:val="28"/>
        </w:rPr>
      </w:pPr>
      <w:r w:rsidRPr="00690A0D">
        <w:rPr>
          <w:color w:val="000000"/>
          <w:sz w:val="28"/>
          <w:szCs w:val="28"/>
        </w:rPr>
        <w:t xml:space="preserve"> </w:t>
      </w:r>
      <w:r w:rsidRPr="00690A0D">
        <w:rPr>
          <w:bCs/>
          <w:sz w:val="28"/>
          <w:szCs w:val="28"/>
        </w:rPr>
        <w:t>- Крицкую Анастасию, Чередникову Светлану, учеников 8 класса МОУ СОШ</w:t>
      </w:r>
    </w:p>
    <w:p w:rsidR="006563BF" w:rsidRPr="00690A0D" w:rsidRDefault="006563BF" w:rsidP="00C533C1">
      <w:pPr>
        <w:ind w:left="-284"/>
        <w:rPr>
          <w:bCs/>
          <w:sz w:val="28"/>
          <w:szCs w:val="28"/>
        </w:rPr>
      </w:pPr>
      <w:r w:rsidRPr="00690A0D">
        <w:rPr>
          <w:bCs/>
          <w:sz w:val="28"/>
          <w:szCs w:val="28"/>
        </w:rPr>
        <w:t xml:space="preserve"> п. Первомайский, учитель  Щучкина Л. Ю.;</w:t>
      </w:r>
    </w:p>
    <w:p w:rsidR="006563BF" w:rsidRPr="00690A0D" w:rsidRDefault="006563BF" w:rsidP="005A572D">
      <w:pPr>
        <w:ind w:left="-284"/>
        <w:rPr>
          <w:sz w:val="28"/>
          <w:szCs w:val="28"/>
        </w:rPr>
      </w:pPr>
      <w:r w:rsidRPr="00690A0D">
        <w:rPr>
          <w:bCs/>
          <w:sz w:val="28"/>
          <w:szCs w:val="28"/>
        </w:rPr>
        <w:t xml:space="preserve">- </w:t>
      </w:r>
      <w:r w:rsidRPr="00690A0D">
        <w:rPr>
          <w:sz w:val="28"/>
          <w:szCs w:val="28"/>
        </w:rPr>
        <w:t>Баскову Оксану, ученицу 7  класса МОУ СОШ № 16, учитель Юревич Т.В.</w:t>
      </w:r>
    </w:p>
    <w:p w:rsidR="006563BF" w:rsidRPr="00690A0D" w:rsidRDefault="006563BF" w:rsidP="001F76F4">
      <w:pPr>
        <w:rPr>
          <w:b/>
          <w:color w:val="000000"/>
          <w:sz w:val="28"/>
          <w:szCs w:val="28"/>
        </w:rPr>
      </w:pPr>
      <w:r w:rsidRPr="00690A0D">
        <w:rPr>
          <w:b/>
          <w:color w:val="000000"/>
          <w:sz w:val="28"/>
          <w:szCs w:val="28"/>
        </w:rPr>
        <w:t>«Подарки ветеранам»</w:t>
      </w:r>
    </w:p>
    <w:p w:rsidR="006563BF" w:rsidRPr="00690A0D" w:rsidRDefault="006563BF" w:rsidP="003C1448">
      <w:pPr>
        <w:rPr>
          <w:sz w:val="28"/>
          <w:szCs w:val="28"/>
        </w:rPr>
      </w:pPr>
      <w:r w:rsidRPr="00690A0D">
        <w:rPr>
          <w:sz w:val="28"/>
          <w:szCs w:val="28"/>
        </w:rPr>
        <w:t>- Донину Анну, ученицу 8 класса МОУ СОШ №12,  учитель Тубол Н.М.;</w:t>
      </w:r>
    </w:p>
    <w:p w:rsidR="006563BF" w:rsidRPr="00690A0D" w:rsidRDefault="006563BF" w:rsidP="003C1448">
      <w:pPr>
        <w:rPr>
          <w:sz w:val="28"/>
          <w:szCs w:val="28"/>
        </w:rPr>
      </w:pPr>
      <w:r w:rsidRPr="00690A0D">
        <w:rPr>
          <w:b/>
          <w:i/>
          <w:color w:val="000000"/>
          <w:sz w:val="28"/>
          <w:szCs w:val="28"/>
        </w:rPr>
        <w:t>-</w:t>
      </w:r>
      <w:r w:rsidRPr="00690A0D">
        <w:rPr>
          <w:sz w:val="28"/>
          <w:szCs w:val="28"/>
        </w:rPr>
        <w:t>Михальченко Екатерину, Майборода Анну, учениц  7 класса МОУ СОШ № 5, учитель Ларионова С.А.;</w:t>
      </w:r>
    </w:p>
    <w:p w:rsidR="006563BF" w:rsidRPr="00690A0D" w:rsidRDefault="006563BF" w:rsidP="001B1129">
      <w:pPr>
        <w:ind w:hanging="284"/>
        <w:outlineLvl w:val="0"/>
        <w:rPr>
          <w:color w:val="000000"/>
          <w:sz w:val="28"/>
          <w:szCs w:val="28"/>
        </w:rPr>
      </w:pPr>
      <w:r w:rsidRPr="00690A0D">
        <w:rPr>
          <w:color w:val="000000"/>
          <w:sz w:val="28"/>
          <w:szCs w:val="28"/>
        </w:rPr>
        <w:t xml:space="preserve">   - Морковскую Татьяну, ученицу 7 класса МОУ СОШ с. Старый Хопер, учитель Степанова С.И.;</w:t>
      </w:r>
    </w:p>
    <w:p w:rsidR="006563BF" w:rsidRPr="00690A0D" w:rsidRDefault="006563BF" w:rsidP="00C533C1">
      <w:pPr>
        <w:ind w:hanging="1080"/>
        <w:rPr>
          <w:bCs/>
          <w:color w:val="000000"/>
          <w:sz w:val="28"/>
          <w:szCs w:val="28"/>
        </w:rPr>
      </w:pPr>
      <w:r w:rsidRPr="00690A0D">
        <w:rPr>
          <w:bCs/>
          <w:color w:val="000000"/>
          <w:sz w:val="28"/>
          <w:szCs w:val="28"/>
        </w:rPr>
        <w:t xml:space="preserve">               - Сергееву Екатерину, ученицу 7 класса МОУ СОШ   с. Родничок, учитель Старунова С. Г.</w:t>
      </w:r>
    </w:p>
    <w:p w:rsidR="006563BF" w:rsidRPr="000257C4" w:rsidRDefault="006563BF" w:rsidP="003E63B3">
      <w:pPr>
        <w:jc w:val="both"/>
        <w:rPr>
          <w:color w:val="000000"/>
          <w:sz w:val="28"/>
          <w:szCs w:val="28"/>
        </w:rPr>
      </w:pPr>
    </w:p>
    <w:p w:rsidR="006563BF" w:rsidRDefault="006563BF" w:rsidP="00690A0D">
      <w:pPr>
        <w:rPr>
          <w:color w:val="000000"/>
          <w:sz w:val="28"/>
          <w:szCs w:val="28"/>
        </w:rPr>
      </w:pPr>
      <w:r w:rsidRPr="0088209D">
        <w:rPr>
          <w:color w:val="000000"/>
          <w:sz w:val="28"/>
          <w:szCs w:val="28"/>
        </w:rPr>
        <w:t>3.</w:t>
      </w:r>
      <w:r w:rsidRPr="000257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4-й этап конкурса - выставку работ участников  и творческую презентацию участников-дипломантов  </w:t>
      </w:r>
      <w:r w:rsidRPr="000257C4">
        <w:rPr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МБОУ СОШ № 9 им. П.А.</w:t>
      </w:r>
      <w:r w:rsidRPr="000257C4">
        <w:rPr>
          <w:color w:val="000000"/>
          <w:sz w:val="28"/>
          <w:szCs w:val="28"/>
        </w:rPr>
        <w:t xml:space="preserve">Столыпина </w:t>
      </w:r>
      <w:r>
        <w:rPr>
          <w:color w:val="000000"/>
          <w:sz w:val="28"/>
          <w:szCs w:val="28"/>
        </w:rPr>
        <w:t xml:space="preserve"> </w:t>
      </w:r>
      <w:r w:rsidRPr="000257C4">
        <w:rPr>
          <w:color w:val="000000"/>
          <w:sz w:val="28"/>
          <w:szCs w:val="28"/>
        </w:rPr>
        <w:t>9</w:t>
      </w:r>
      <w:r w:rsidRPr="000257C4">
        <w:rPr>
          <w:bCs/>
          <w:sz w:val="28"/>
          <w:szCs w:val="28"/>
        </w:rPr>
        <w:t xml:space="preserve"> апреля  2015 года </w:t>
      </w:r>
      <w:r w:rsidRPr="000257C4">
        <w:rPr>
          <w:color w:val="000000"/>
          <w:sz w:val="28"/>
          <w:szCs w:val="28"/>
        </w:rPr>
        <w:t>в 14-</w:t>
      </w:r>
      <w:r w:rsidRPr="000257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>
        <w:rPr>
          <w:color w:val="000000"/>
          <w:sz w:val="28"/>
          <w:szCs w:val="28"/>
        </w:rPr>
        <w:t>. Регистрация участников с 13-30.</w:t>
      </w:r>
    </w:p>
    <w:p w:rsidR="006563BF" w:rsidRDefault="006563BF" w:rsidP="00690A0D">
      <w:pPr>
        <w:rPr>
          <w:color w:val="000000"/>
          <w:sz w:val="28"/>
          <w:szCs w:val="28"/>
        </w:rPr>
      </w:pPr>
    </w:p>
    <w:p w:rsidR="006563BF" w:rsidRPr="000257C4" w:rsidRDefault="006563BF" w:rsidP="00690A0D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257C4">
        <w:rPr>
          <w:color w:val="000000"/>
          <w:sz w:val="28"/>
          <w:szCs w:val="28"/>
        </w:rPr>
        <w:t xml:space="preserve">Руководителям </w:t>
      </w:r>
      <w:r w:rsidRPr="000257C4">
        <w:rPr>
          <w:sz w:val="28"/>
          <w:szCs w:val="28"/>
        </w:rPr>
        <w:t xml:space="preserve">общеобразовательных учреждений обеспечить участие  </w:t>
      </w:r>
      <w:r>
        <w:rPr>
          <w:sz w:val="28"/>
          <w:szCs w:val="28"/>
        </w:rPr>
        <w:t xml:space="preserve">педагогов </w:t>
      </w:r>
      <w:r>
        <w:rPr>
          <w:bCs/>
          <w:sz w:val="28"/>
          <w:szCs w:val="28"/>
        </w:rPr>
        <w:t>в мероприятие.</w:t>
      </w:r>
    </w:p>
    <w:p w:rsidR="006563BF" w:rsidRPr="000257C4" w:rsidRDefault="006563BF" w:rsidP="00577C74">
      <w:pPr>
        <w:rPr>
          <w:color w:val="000000"/>
          <w:sz w:val="28"/>
          <w:szCs w:val="28"/>
        </w:rPr>
      </w:pPr>
      <w:r w:rsidRPr="000257C4">
        <w:rPr>
          <w:color w:val="000000"/>
          <w:sz w:val="28"/>
          <w:szCs w:val="28"/>
        </w:rPr>
        <w:t xml:space="preserve"> </w:t>
      </w:r>
    </w:p>
    <w:p w:rsidR="006563BF" w:rsidRPr="000257C4" w:rsidRDefault="006563BF" w:rsidP="000257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57C4">
        <w:rPr>
          <w:color w:val="000000"/>
          <w:sz w:val="28"/>
          <w:szCs w:val="28"/>
        </w:rPr>
        <w:t xml:space="preserve">. </w:t>
      </w:r>
      <w:r w:rsidRPr="000257C4">
        <w:rPr>
          <w:sz w:val="28"/>
          <w:szCs w:val="28"/>
        </w:rPr>
        <w:t>Рекомендовать  руководителям  общеобразовательных учреждений поощрить педагогов, подготовивших победителей  конкурса.</w:t>
      </w:r>
    </w:p>
    <w:p w:rsidR="006563BF" w:rsidRPr="0088209D" w:rsidRDefault="006563BF" w:rsidP="00577C74">
      <w:pPr>
        <w:rPr>
          <w:color w:val="000000"/>
          <w:sz w:val="28"/>
          <w:szCs w:val="28"/>
        </w:rPr>
      </w:pPr>
    </w:p>
    <w:p w:rsidR="006563BF" w:rsidRPr="000257C4" w:rsidRDefault="006563BF" w:rsidP="000257C4">
      <w:pPr>
        <w:shd w:val="clear" w:color="auto" w:fill="FFFFFF"/>
        <w:spacing w:line="283" w:lineRule="exact"/>
        <w:jc w:val="both"/>
        <w:rPr>
          <w:color w:val="000000"/>
          <w:sz w:val="28"/>
          <w:szCs w:val="28"/>
        </w:rPr>
      </w:pPr>
      <w:r w:rsidRPr="008820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</w:t>
      </w:r>
      <w:r w:rsidRPr="0088209D">
        <w:rPr>
          <w:bCs/>
          <w:color w:val="000000"/>
          <w:sz w:val="28"/>
          <w:szCs w:val="28"/>
        </w:rPr>
        <w:t>.</w:t>
      </w:r>
      <w:r w:rsidRPr="000257C4">
        <w:rPr>
          <w:bCs/>
          <w:color w:val="000000"/>
          <w:sz w:val="28"/>
          <w:szCs w:val="28"/>
        </w:rPr>
        <w:t xml:space="preserve">Выразить благодарность </w:t>
      </w:r>
      <w:r w:rsidRPr="000257C4">
        <w:rPr>
          <w:color w:val="000000"/>
          <w:sz w:val="28"/>
          <w:szCs w:val="28"/>
        </w:rPr>
        <w:t>директору МБОУ СОШ № 9 им. П.А. Столыпина  Рыжкову А.Г., за обеспечение необходимых условий для проведения</w:t>
      </w:r>
      <w:r>
        <w:rPr>
          <w:color w:val="000000"/>
          <w:sz w:val="28"/>
          <w:szCs w:val="28"/>
        </w:rPr>
        <w:t xml:space="preserve"> этапов</w:t>
      </w:r>
      <w:r w:rsidRPr="000257C4">
        <w:rPr>
          <w:color w:val="000000"/>
          <w:sz w:val="28"/>
          <w:szCs w:val="28"/>
        </w:rPr>
        <w:t xml:space="preserve"> конкурса.</w:t>
      </w:r>
    </w:p>
    <w:p w:rsidR="006563BF" w:rsidRPr="00E86A17" w:rsidRDefault="006563BF" w:rsidP="00D4512D">
      <w:pPr>
        <w:shd w:val="clear" w:color="auto" w:fill="FFFFFF"/>
        <w:spacing w:line="283" w:lineRule="exact"/>
        <w:ind w:left="350" w:hanging="350"/>
        <w:rPr>
          <w:color w:val="000000"/>
          <w:sz w:val="28"/>
          <w:szCs w:val="28"/>
        </w:rPr>
      </w:pPr>
    </w:p>
    <w:p w:rsidR="006563BF" w:rsidRPr="00E86A17" w:rsidRDefault="006563BF" w:rsidP="00D4512D">
      <w:pPr>
        <w:shd w:val="clear" w:color="auto" w:fill="FFFFFF"/>
        <w:spacing w:line="283" w:lineRule="exact"/>
        <w:ind w:left="350" w:hanging="350"/>
        <w:rPr>
          <w:color w:val="000000"/>
          <w:sz w:val="28"/>
          <w:szCs w:val="28"/>
        </w:rPr>
      </w:pPr>
    </w:p>
    <w:p w:rsidR="006563BF" w:rsidRPr="0088209D" w:rsidRDefault="006563BF" w:rsidP="0088209D">
      <w:pPr>
        <w:jc w:val="both"/>
        <w:rPr>
          <w:b/>
          <w:sz w:val="28"/>
          <w:szCs w:val="28"/>
        </w:rPr>
      </w:pPr>
      <w:r w:rsidRPr="0088209D">
        <w:rPr>
          <w:b/>
          <w:sz w:val="28"/>
          <w:szCs w:val="28"/>
        </w:rPr>
        <w:t xml:space="preserve">Заместитель главы администрации </w:t>
      </w:r>
    </w:p>
    <w:p w:rsidR="006563BF" w:rsidRPr="0088209D" w:rsidRDefault="006563BF" w:rsidP="0088209D">
      <w:pPr>
        <w:jc w:val="both"/>
        <w:rPr>
          <w:b/>
          <w:sz w:val="28"/>
          <w:szCs w:val="28"/>
        </w:rPr>
      </w:pPr>
      <w:r w:rsidRPr="0088209D">
        <w:rPr>
          <w:b/>
          <w:sz w:val="28"/>
          <w:szCs w:val="28"/>
        </w:rPr>
        <w:t>Балашовского муниципального района</w:t>
      </w:r>
    </w:p>
    <w:p w:rsidR="006563BF" w:rsidRPr="0088209D" w:rsidRDefault="006563BF" w:rsidP="0088209D">
      <w:pPr>
        <w:jc w:val="both"/>
        <w:rPr>
          <w:b/>
          <w:sz w:val="28"/>
          <w:szCs w:val="28"/>
        </w:rPr>
      </w:pPr>
      <w:r w:rsidRPr="0088209D">
        <w:rPr>
          <w:b/>
          <w:sz w:val="28"/>
          <w:szCs w:val="28"/>
        </w:rPr>
        <w:t xml:space="preserve"> по социальным вопросам,</w:t>
      </w:r>
    </w:p>
    <w:p w:rsidR="006563BF" w:rsidRPr="0088209D" w:rsidRDefault="006563BF" w:rsidP="0088209D">
      <w:pPr>
        <w:jc w:val="both"/>
        <w:rPr>
          <w:b/>
          <w:sz w:val="28"/>
          <w:szCs w:val="28"/>
        </w:rPr>
      </w:pPr>
      <w:r w:rsidRPr="0088209D">
        <w:rPr>
          <w:b/>
          <w:sz w:val="28"/>
          <w:szCs w:val="28"/>
        </w:rPr>
        <w:t xml:space="preserve"> начальник управления образования </w:t>
      </w:r>
      <w:r w:rsidRPr="0088209D">
        <w:rPr>
          <w:b/>
          <w:sz w:val="28"/>
          <w:szCs w:val="28"/>
        </w:rPr>
        <w:tab/>
        <w:t xml:space="preserve">           </w:t>
      </w:r>
      <w:r w:rsidRPr="0088209D">
        <w:rPr>
          <w:b/>
          <w:sz w:val="28"/>
          <w:szCs w:val="28"/>
        </w:rPr>
        <w:tab/>
        <w:t>Л.И. Рымашевская</w:t>
      </w:r>
    </w:p>
    <w:p w:rsidR="006563BF" w:rsidRDefault="006563BF" w:rsidP="0088209D">
      <w:pPr>
        <w:jc w:val="both"/>
        <w:rPr>
          <w:b/>
          <w:szCs w:val="28"/>
        </w:rPr>
      </w:pPr>
    </w:p>
    <w:p w:rsidR="006563BF" w:rsidRPr="00E86A17" w:rsidRDefault="006563BF" w:rsidP="0099794B">
      <w:pPr>
        <w:jc w:val="both"/>
        <w:rPr>
          <w:sz w:val="28"/>
          <w:szCs w:val="28"/>
        </w:rPr>
      </w:pPr>
      <w:r w:rsidRPr="005C61A9">
        <w:rPr>
          <w:sz w:val="20"/>
          <w:szCs w:val="20"/>
        </w:rPr>
        <w:t>Верно:</w:t>
      </w:r>
      <w:r w:rsidRPr="00E86A17">
        <w:rPr>
          <w:sz w:val="28"/>
          <w:szCs w:val="28"/>
        </w:rPr>
        <w:t xml:space="preserve">              </w:t>
      </w:r>
    </w:p>
    <w:sectPr w:rsidR="006563BF" w:rsidRPr="00E86A17" w:rsidSect="00E86A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BF" w:rsidRDefault="006563BF" w:rsidP="00972571">
      <w:r>
        <w:separator/>
      </w:r>
    </w:p>
  </w:endnote>
  <w:endnote w:type="continuationSeparator" w:id="1">
    <w:p w:rsidR="006563BF" w:rsidRDefault="006563BF" w:rsidP="0097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BF" w:rsidRDefault="006563BF" w:rsidP="00972571">
      <w:r>
        <w:separator/>
      </w:r>
    </w:p>
  </w:footnote>
  <w:footnote w:type="continuationSeparator" w:id="1">
    <w:p w:rsidR="006563BF" w:rsidRDefault="006563BF" w:rsidP="0097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DFC"/>
    <w:multiLevelType w:val="hybridMultilevel"/>
    <w:tmpl w:val="E69A1FEA"/>
    <w:lvl w:ilvl="0" w:tplc="B5FE7416">
      <w:start w:val="3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0E2B2E3D"/>
    <w:multiLevelType w:val="hybridMultilevel"/>
    <w:tmpl w:val="CF6024DE"/>
    <w:lvl w:ilvl="0" w:tplc="D174E2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A1A57"/>
    <w:multiLevelType w:val="hybridMultilevel"/>
    <w:tmpl w:val="3A44C6FE"/>
    <w:lvl w:ilvl="0" w:tplc="7A48BDF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  <w:rPr>
        <w:rFonts w:cs="Times New Roman"/>
      </w:rPr>
    </w:lvl>
  </w:abstractNum>
  <w:abstractNum w:abstractNumId="3">
    <w:nsid w:val="33447359"/>
    <w:multiLevelType w:val="hybridMultilevel"/>
    <w:tmpl w:val="D02E31F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B346857"/>
    <w:multiLevelType w:val="hybridMultilevel"/>
    <w:tmpl w:val="69C2975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60642EFC"/>
    <w:multiLevelType w:val="hybridMultilevel"/>
    <w:tmpl w:val="4F0C0846"/>
    <w:lvl w:ilvl="0" w:tplc="E8D4D03E">
      <w:start w:val="4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79C00B29"/>
    <w:multiLevelType w:val="multilevel"/>
    <w:tmpl w:val="0340E76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BB"/>
    <w:rsid w:val="000257C4"/>
    <w:rsid w:val="00025C68"/>
    <w:rsid w:val="00040ACD"/>
    <w:rsid w:val="0004602F"/>
    <w:rsid w:val="00071368"/>
    <w:rsid w:val="00096DC5"/>
    <w:rsid w:val="000B77B7"/>
    <w:rsid w:val="000E5346"/>
    <w:rsid w:val="001055B5"/>
    <w:rsid w:val="00152E7E"/>
    <w:rsid w:val="001672D4"/>
    <w:rsid w:val="00173A0E"/>
    <w:rsid w:val="00174084"/>
    <w:rsid w:val="001A2485"/>
    <w:rsid w:val="001B1129"/>
    <w:rsid w:val="001C536E"/>
    <w:rsid w:val="001F0F15"/>
    <w:rsid w:val="001F76F4"/>
    <w:rsid w:val="00227A1E"/>
    <w:rsid w:val="00234BA6"/>
    <w:rsid w:val="00260C88"/>
    <w:rsid w:val="002722D9"/>
    <w:rsid w:val="002779F5"/>
    <w:rsid w:val="002813C1"/>
    <w:rsid w:val="002A124B"/>
    <w:rsid w:val="002C0502"/>
    <w:rsid w:val="002C3219"/>
    <w:rsid w:val="002C3771"/>
    <w:rsid w:val="002C7EEB"/>
    <w:rsid w:val="002E61F3"/>
    <w:rsid w:val="002F392A"/>
    <w:rsid w:val="00300BC0"/>
    <w:rsid w:val="00312278"/>
    <w:rsid w:val="00332136"/>
    <w:rsid w:val="003468CA"/>
    <w:rsid w:val="003A7BB6"/>
    <w:rsid w:val="003C1448"/>
    <w:rsid w:val="003E63B3"/>
    <w:rsid w:val="003F3CF6"/>
    <w:rsid w:val="003F5088"/>
    <w:rsid w:val="00421A92"/>
    <w:rsid w:val="004521F3"/>
    <w:rsid w:val="00457385"/>
    <w:rsid w:val="00461594"/>
    <w:rsid w:val="004903A1"/>
    <w:rsid w:val="004A6D12"/>
    <w:rsid w:val="004B2FAE"/>
    <w:rsid w:val="004C1879"/>
    <w:rsid w:val="004C56FD"/>
    <w:rsid w:val="004E02E9"/>
    <w:rsid w:val="004E53BC"/>
    <w:rsid w:val="004F1E8C"/>
    <w:rsid w:val="00517BF1"/>
    <w:rsid w:val="00552C36"/>
    <w:rsid w:val="00560A17"/>
    <w:rsid w:val="005667C7"/>
    <w:rsid w:val="00570945"/>
    <w:rsid w:val="005710F6"/>
    <w:rsid w:val="00577C74"/>
    <w:rsid w:val="00582B76"/>
    <w:rsid w:val="005930EF"/>
    <w:rsid w:val="005A1556"/>
    <w:rsid w:val="005A572D"/>
    <w:rsid w:val="005B74FA"/>
    <w:rsid w:val="005C61A9"/>
    <w:rsid w:val="0060311C"/>
    <w:rsid w:val="00620CB5"/>
    <w:rsid w:val="00630D00"/>
    <w:rsid w:val="00637A1B"/>
    <w:rsid w:val="0064576B"/>
    <w:rsid w:val="006563BF"/>
    <w:rsid w:val="0066633A"/>
    <w:rsid w:val="0067020B"/>
    <w:rsid w:val="00674FDD"/>
    <w:rsid w:val="006758A5"/>
    <w:rsid w:val="00675C57"/>
    <w:rsid w:val="006806C2"/>
    <w:rsid w:val="00690A0D"/>
    <w:rsid w:val="00693B91"/>
    <w:rsid w:val="006B40F9"/>
    <w:rsid w:val="006D72E8"/>
    <w:rsid w:val="006E3DFF"/>
    <w:rsid w:val="006F7C2C"/>
    <w:rsid w:val="007041A3"/>
    <w:rsid w:val="00761508"/>
    <w:rsid w:val="007730EB"/>
    <w:rsid w:val="00780B03"/>
    <w:rsid w:val="00795249"/>
    <w:rsid w:val="007E494F"/>
    <w:rsid w:val="00812659"/>
    <w:rsid w:val="0082266A"/>
    <w:rsid w:val="0084469E"/>
    <w:rsid w:val="008624BE"/>
    <w:rsid w:val="0086646E"/>
    <w:rsid w:val="0088209D"/>
    <w:rsid w:val="008830B2"/>
    <w:rsid w:val="00885FB8"/>
    <w:rsid w:val="008A4644"/>
    <w:rsid w:val="008B281B"/>
    <w:rsid w:val="008B43C4"/>
    <w:rsid w:val="008B45BB"/>
    <w:rsid w:val="008D3864"/>
    <w:rsid w:val="00901410"/>
    <w:rsid w:val="00907A3F"/>
    <w:rsid w:val="0091254F"/>
    <w:rsid w:val="009159C2"/>
    <w:rsid w:val="00916967"/>
    <w:rsid w:val="009219A7"/>
    <w:rsid w:val="009308C6"/>
    <w:rsid w:val="00957D79"/>
    <w:rsid w:val="00972571"/>
    <w:rsid w:val="00984483"/>
    <w:rsid w:val="00985C63"/>
    <w:rsid w:val="00992618"/>
    <w:rsid w:val="00993A7E"/>
    <w:rsid w:val="0099794B"/>
    <w:rsid w:val="009C0034"/>
    <w:rsid w:val="009C7094"/>
    <w:rsid w:val="00A25878"/>
    <w:rsid w:val="00A46D22"/>
    <w:rsid w:val="00A47DDC"/>
    <w:rsid w:val="00A51137"/>
    <w:rsid w:val="00A65454"/>
    <w:rsid w:val="00AD3536"/>
    <w:rsid w:val="00AD386F"/>
    <w:rsid w:val="00AE02EE"/>
    <w:rsid w:val="00B054B3"/>
    <w:rsid w:val="00B20CE8"/>
    <w:rsid w:val="00B351B8"/>
    <w:rsid w:val="00B80673"/>
    <w:rsid w:val="00B93C10"/>
    <w:rsid w:val="00BB7175"/>
    <w:rsid w:val="00BC6AA9"/>
    <w:rsid w:val="00C10776"/>
    <w:rsid w:val="00C31ED2"/>
    <w:rsid w:val="00C45EAC"/>
    <w:rsid w:val="00C532B6"/>
    <w:rsid w:val="00C533C1"/>
    <w:rsid w:val="00C561C6"/>
    <w:rsid w:val="00C565D4"/>
    <w:rsid w:val="00C61D01"/>
    <w:rsid w:val="00C74AA8"/>
    <w:rsid w:val="00C91A12"/>
    <w:rsid w:val="00CB0AB2"/>
    <w:rsid w:val="00CB4E26"/>
    <w:rsid w:val="00CB6250"/>
    <w:rsid w:val="00CD199D"/>
    <w:rsid w:val="00CE1314"/>
    <w:rsid w:val="00CE68F7"/>
    <w:rsid w:val="00D042DB"/>
    <w:rsid w:val="00D30921"/>
    <w:rsid w:val="00D4512D"/>
    <w:rsid w:val="00D63A90"/>
    <w:rsid w:val="00D804FE"/>
    <w:rsid w:val="00D95196"/>
    <w:rsid w:val="00DA3B80"/>
    <w:rsid w:val="00DB3E89"/>
    <w:rsid w:val="00DC4AAE"/>
    <w:rsid w:val="00DC4BAB"/>
    <w:rsid w:val="00DC707D"/>
    <w:rsid w:val="00DD31A4"/>
    <w:rsid w:val="00DF7DBA"/>
    <w:rsid w:val="00E0324C"/>
    <w:rsid w:val="00E1466B"/>
    <w:rsid w:val="00E3297A"/>
    <w:rsid w:val="00E40F1C"/>
    <w:rsid w:val="00E43C6A"/>
    <w:rsid w:val="00E6386E"/>
    <w:rsid w:val="00E8108A"/>
    <w:rsid w:val="00E815D3"/>
    <w:rsid w:val="00E86A17"/>
    <w:rsid w:val="00E90265"/>
    <w:rsid w:val="00EA7889"/>
    <w:rsid w:val="00EB31BA"/>
    <w:rsid w:val="00EF2AC0"/>
    <w:rsid w:val="00F249A8"/>
    <w:rsid w:val="00F30DD0"/>
    <w:rsid w:val="00F4519C"/>
    <w:rsid w:val="00F610B8"/>
    <w:rsid w:val="00F72602"/>
    <w:rsid w:val="00FA3A3E"/>
    <w:rsid w:val="00FB42F1"/>
    <w:rsid w:val="00FC31E2"/>
    <w:rsid w:val="00FD42B0"/>
    <w:rsid w:val="00FE55BD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7B7"/>
    <w:pPr>
      <w:keepNext/>
      <w:ind w:left="-360" w:firstLine="360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9C2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B77B7"/>
    <w:pPr>
      <w:tabs>
        <w:tab w:val="left" w:pos="9180"/>
        <w:tab w:val="left" w:pos="9540"/>
      </w:tabs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0DD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B77B7"/>
    <w:pPr>
      <w:ind w:left="-360" w:firstLine="360"/>
      <w:jc w:val="center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DD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54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25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5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25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571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780B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9159C2"/>
    <w:rPr>
      <w:rFonts w:cs="Times New Roman"/>
      <w:i/>
      <w:iCs/>
    </w:rPr>
  </w:style>
  <w:style w:type="paragraph" w:styleId="NoSpacing">
    <w:name w:val="No Spacing"/>
    <w:uiPriority w:val="99"/>
    <w:qFormat/>
    <w:rsid w:val="004B2FA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1050</TotalTime>
  <Pages>2</Pages>
  <Words>617</Words>
  <Characters>3521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ОМО Балашовского района</dc:title>
  <dc:subject/>
  <dc:creator>User</dc:creator>
  <cp:keywords/>
  <dc:description/>
  <cp:lastModifiedBy>Admin</cp:lastModifiedBy>
  <cp:revision>26</cp:revision>
  <cp:lastPrinted>2015-04-03T09:35:00Z</cp:lastPrinted>
  <dcterms:created xsi:type="dcterms:W3CDTF">2010-03-13T09:11:00Z</dcterms:created>
  <dcterms:modified xsi:type="dcterms:W3CDTF">2015-04-03T09:51:00Z</dcterms:modified>
</cp:coreProperties>
</file>