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829" w:rsidRPr="00D32DA5" w:rsidRDefault="00CD3829" w:rsidP="00D32DA5">
      <w:pPr>
        <w:jc w:val="center"/>
        <w:rPr>
          <w:b/>
          <w:bCs/>
        </w:rPr>
      </w:pPr>
      <w:r w:rsidRPr="00D32DA5">
        <w:rPr>
          <w:b/>
          <w:bCs/>
        </w:rPr>
        <w:t xml:space="preserve">Учебный план среднего общего образования </w:t>
      </w:r>
    </w:p>
    <w:p w:rsidR="00CD3829" w:rsidRPr="00D32DA5" w:rsidRDefault="00CD3829" w:rsidP="00D32DA5">
      <w:pPr>
        <w:jc w:val="center"/>
        <w:rPr>
          <w:b/>
          <w:bCs/>
        </w:rPr>
      </w:pPr>
      <w:r w:rsidRPr="00D32DA5">
        <w:rPr>
          <w:b/>
          <w:bCs/>
        </w:rPr>
        <w:t>МОШИ «Лицей – интернат г.Балашова Саратовской области»,  реализующий  государственные образовательные стандарты 2004 года,</w:t>
      </w:r>
    </w:p>
    <w:p w:rsidR="00CD3829" w:rsidRPr="00D32DA5" w:rsidRDefault="00CD3829" w:rsidP="00D32DA5">
      <w:pPr>
        <w:jc w:val="center"/>
        <w:rPr>
          <w:b/>
          <w:bCs/>
        </w:rPr>
      </w:pPr>
      <w:r w:rsidRPr="00D32DA5">
        <w:rPr>
          <w:b/>
          <w:bCs/>
        </w:rPr>
        <w:t>на 201</w:t>
      </w:r>
      <w:r>
        <w:rPr>
          <w:b/>
          <w:bCs/>
        </w:rPr>
        <w:t>5</w:t>
      </w:r>
      <w:r w:rsidRPr="00D32DA5">
        <w:rPr>
          <w:b/>
          <w:bCs/>
        </w:rPr>
        <w:t>-201</w:t>
      </w:r>
      <w:r>
        <w:rPr>
          <w:b/>
          <w:bCs/>
        </w:rPr>
        <w:t>6</w:t>
      </w:r>
      <w:r w:rsidRPr="00D32DA5">
        <w:rPr>
          <w:b/>
          <w:bCs/>
        </w:rPr>
        <w:t xml:space="preserve"> учебный год</w:t>
      </w:r>
    </w:p>
    <w:p w:rsidR="00CD3829" w:rsidRPr="00D32DA5" w:rsidRDefault="00CD3829" w:rsidP="00D32DA5">
      <w:pPr>
        <w:jc w:val="center"/>
        <w:rPr>
          <w:b/>
          <w:bCs/>
        </w:rPr>
      </w:pPr>
    </w:p>
    <w:p w:rsidR="00CD3829" w:rsidRPr="00D32DA5" w:rsidRDefault="00CD3829" w:rsidP="00D32DA5">
      <w:pPr>
        <w:jc w:val="center"/>
        <w:rPr>
          <w:b/>
          <w:bCs/>
        </w:rPr>
      </w:pPr>
      <w:r w:rsidRPr="00D32DA5">
        <w:rPr>
          <w:b/>
          <w:bCs/>
        </w:rPr>
        <w:t xml:space="preserve">10 класс  Химико-биологический профиль </w:t>
      </w:r>
    </w:p>
    <w:p w:rsidR="00CD3829" w:rsidRPr="00D32DA5" w:rsidRDefault="00CD3829" w:rsidP="00D32DA5">
      <w:pPr>
        <w:jc w:val="center"/>
        <w:rPr>
          <w:b/>
          <w:bCs/>
        </w:rPr>
      </w:pPr>
    </w:p>
    <w:tbl>
      <w:tblPr>
        <w:tblW w:w="98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27"/>
        <w:gridCol w:w="1842"/>
        <w:gridCol w:w="2410"/>
      </w:tblGrid>
      <w:tr w:rsidR="00CD3829" w:rsidRPr="00D32DA5">
        <w:tc>
          <w:tcPr>
            <w:tcW w:w="5627" w:type="dxa"/>
          </w:tcPr>
          <w:p w:rsidR="00CD3829" w:rsidRPr="00D32DA5" w:rsidRDefault="00CD3829" w:rsidP="00D32DA5">
            <w:r w:rsidRPr="00D32DA5">
              <w:t>Учебные предметы</w:t>
            </w:r>
          </w:p>
        </w:tc>
        <w:tc>
          <w:tcPr>
            <w:tcW w:w="1842" w:type="dxa"/>
          </w:tcPr>
          <w:p w:rsidR="00CD3829" w:rsidRPr="00D32DA5" w:rsidRDefault="00CD3829" w:rsidP="00D32DA5">
            <w:r w:rsidRPr="00D32DA5">
              <w:t>Количество часов в неделю</w:t>
            </w:r>
          </w:p>
        </w:tc>
        <w:tc>
          <w:tcPr>
            <w:tcW w:w="2410" w:type="dxa"/>
          </w:tcPr>
          <w:p w:rsidR="00CD3829" w:rsidRPr="00D32DA5" w:rsidRDefault="00CD3829" w:rsidP="00D32DA5">
            <w:r w:rsidRPr="00D32DA5">
              <w:t>Количество часов в  год</w:t>
            </w:r>
          </w:p>
        </w:tc>
      </w:tr>
      <w:tr w:rsidR="00CD3829" w:rsidRPr="00D32DA5">
        <w:tc>
          <w:tcPr>
            <w:tcW w:w="9879" w:type="dxa"/>
            <w:gridSpan w:val="3"/>
          </w:tcPr>
          <w:p w:rsidR="00CD3829" w:rsidRPr="00D32DA5" w:rsidRDefault="00CD3829" w:rsidP="00D32DA5">
            <w:pPr>
              <w:jc w:val="center"/>
            </w:pPr>
            <w:r w:rsidRPr="00D32DA5">
              <w:rPr>
                <w:b/>
                <w:bCs/>
                <w:lang w:val="en-US"/>
              </w:rPr>
              <w:t>I</w:t>
            </w:r>
            <w:r w:rsidRPr="00D32DA5">
              <w:rPr>
                <w:b/>
                <w:bCs/>
              </w:rPr>
              <w:t>. Федеральный компонент</w:t>
            </w:r>
          </w:p>
        </w:tc>
      </w:tr>
      <w:tr w:rsidR="00CD3829" w:rsidRPr="00D32DA5">
        <w:tc>
          <w:tcPr>
            <w:tcW w:w="9879" w:type="dxa"/>
            <w:gridSpan w:val="3"/>
          </w:tcPr>
          <w:p w:rsidR="00CD3829" w:rsidRPr="00D32DA5" w:rsidRDefault="00CD3829" w:rsidP="00D32DA5">
            <w:pPr>
              <w:jc w:val="center"/>
              <w:rPr>
                <w:b/>
                <w:bCs/>
                <w:i/>
                <w:iCs/>
              </w:rPr>
            </w:pPr>
            <w:r w:rsidRPr="00D32DA5">
              <w:rPr>
                <w:b/>
                <w:bCs/>
                <w:i/>
                <w:iCs/>
                <w:lang w:val="en-US"/>
              </w:rPr>
              <w:t>I</w:t>
            </w:r>
            <w:r w:rsidRPr="00D32DA5">
              <w:rPr>
                <w:b/>
                <w:bCs/>
                <w:i/>
                <w:iCs/>
              </w:rPr>
              <w:t>. 1 Базовые учебные предметы</w:t>
            </w:r>
          </w:p>
        </w:tc>
      </w:tr>
      <w:tr w:rsidR="00CD3829" w:rsidRPr="00D32DA5">
        <w:tc>
          <w:tcPr>
            <w:tcW w:w="5627" w:type="dxa"/>
          </w:tcPr>
          <w:p w:rsidR="00CD3829" w:rsidRPr="00D32DA5" w:rsidRDefault="00CD3829" w:rsidP="00D32DA5">
            <w:r w:rsidRPr="00D32DA5">
              <w:t>Русский язык</w:t>
            </w:r>
          </w:p>
        </w:tc>
        <w:tc>
          <w:tcPr>
            <w:tcW w:w="1842" w:type="dxa"/>
          </w:tcPr>
          <w:p w:rsidR="00CD3829" w:rsidRPr="00D32DA5" w:rsidRDefault="00CD3829" w:rsidP="00D32DA5">
            <w:r w:rsidRPr="00D32DA5">
              <w:t>1</w:t>
            </w:r>
          </w:p>
        </w:tc>
        <w:tc>
          <w:tcPr>
            <w:tcW w:w="2410" w:type="dxa"/>
          </w:tcPr>
          <w:p w:rsidR="00CD3829" w:rsidRPr="00D32DA5" w:rsidRDefault="00CD3829" w:rsidP="00D32DA5">
            <w:r w:rsidRPr="00D32DA5">
              <w:t>35</w:t>
            </w:r>
          </w:p>
        </w:tc>
      </w:tr>
      <w:tr w:rsidR="00CD3829" w:rsidRPr="00D32DA5">
        <w:tc>
          <w:tcPr>
            <w:tcW w:w="5627" w:type="dxa"/>
          </w:tcPr>
          <w:p w:rsidR="00CD3829" w:rsidRPr="00D32DA5" w:rsidRDefault="00CD3829" w:rsidP="00D32DA5">
            <w:r w:rsidRPr="00D32DA5">
              <w:t xml:space="preserve">Литература </w:t>
            </w:r>
          </w:p>
        </w:tc>
        <w:tc>
          <w:tcPr>
            <w:tcW w:w="1842" w:type="dxa"/>
          </w:tcPr>
          <w:p w:rsidR="00CD3829" w:rsidRPr="00D32DA5" w:rsidRDefault="00CD3829" w:rsidP="00D32DA5">
            <w:r w:rsidRPr="00D32DA5">
              <w:t>3</w:t>
            </w:r>
          </w:p>
        </w:tc>
        <w:tc>
          <w:tcPr>
            <w:tcW w:w="2410" w:type="dxa"/>
          </w:tcPr>
          <w:p w:rsidR="00CD3829" w:rsidRPr="00D32DA5" w:rsidRDefault="00CD3829" w:rsidP="00D32DA5">
            <w:r w:rsidRPr="00D32DA5">
              <w:t>105</w:t>
            </w:r>
          </w:p>
        </w:tc>
      </w:tr>
      <w:tr w:rsidR="00CD3829" w:rsidRPr="00D32DA5">
        <w:tc>
          <w:tcPr>
            <w:tcW w:w="5627" w:type="dxa"/>
          </w:tcPr>
          <w:p w:rsidR="00CD3829" w:rsidRPr="00D32DA5" w:rsidRDefault="00CD3829" w:rsidP="00D32DA5">
            <w:r w:rsidRPr="00D32DA5">
              <w:t>Иностранный язык</w:t>
            </w:r>
          </w:p>
        </w:tc>
        <w:tc>
          <w:tcPr>
            <w:tcW w:w="1842" w:type="dxa"/>
          </w:tcPr>
          <w:p w:rsidR="00CD3829" w:rsidRPr="00D32DA5" w:rsidRDefault="00CD3829" w:rsidP="00D32DA5">
            <w:r w:rsidRPr="00D32DA5">
              <w:t>3</w:t>
            </w:r>
          </w:p>
        </w:tc>
        <w:tc>
          <w:tcPr>
            <w:tcW w:w="2410" w:type="dxa"/>
          </w:tcPr>
          <w:p w:rsidR="00CD3829" w:rsidRPr="00D32DA5" w:rsidRDefault="00CD3829" w:rsidP="00D32DA5">
            <w:r w:rsidRPr="00D32DA5">
              <w:t>105</w:t>
            </w:r>
          </w:p>
        </w:tc>
      </w:tr>
      <w:tr w:rsidR="00CD3829" w:rsidRPr="00D32DA5">
        <w:tc>
          <w:tcPr>
            <w:tcW w:w="5627" w:type="dxa"/>
          </w:tcPr>
          <w:p w:rsidR="00CD3829" w:rsidRPr="00D32DA5" w:rsidRDefault="00CD3829" w:rsidP="00D32DA5">
            <w:r w:rsidRPr="00D32DA5">
              <w:t xml:space="preserve">История </w:t>
            </w:r>
          </w:p>
        </w:tc>
        <w:tc>
          <w:tcPr>
            <w:tcW w:w="1842" w:type="dxa"/>
          </w:tcPr>
          <w:p w:rsidR="00CD3829" w:rsidRPr="00D32DA5" w:rsidRDefault="00CD3829" w:rsidP="00D32DA5">
            <w:r w:rsidRPr="00D32DA5">
              <w:t>2</w:t>
            </w:r>
          </w:p>
        </w:tc>
        <w:tc>
          <w:tcPr>
            <w:tcW w:w="2410" w:type="dxa"/>
          </w:tcPr>
          <w:p w:rsidR="00CD3829" w:rsidRPr="00D32DA5" w:rsidRDefault="00CD3829" w:rsidP="00D32DA5">
            <w:r w:rsidRPr="00D32DA5">
              <w:t>70</w:t>
            </w:r>
          </w:p>
        </w:tc>
      </w:tr>
      <w:tr w:rsidR="00CD3829" w:rsidRPr="00D32DA5">
        <w:tc>
          <w:tcPr>
            <w:tcW w:w="5627" w:type="dxa"/>
          </w:tcPr>
          <w:p w:rsidR="00CD3829" w:rsidRPr="00D32DA5" w:rsidRDefault="00CD3829" w:rsidP="00D32DA5">
            <w:r w:rsidRPr="00D32DA5">
              <w:t xml:space="preserve">Обществознание </w:t>
            </w:r>
          </w:p>
        </w:tc>
        <w:tc>
          <w:tcPr>
            <w:tcW w:w="1842" w:type="dxa"/>
          </w:tcPr>
          <w:p w:rsidR="00CD3829" w:rsidRPr="00D32DA5" w:rsidRDefault="00CD3829" w:rsidP="00D32DA5">
            <w:r w:rsidRPr="00D32DA5">
              <w:t>2</w:t>
            </w:r>
          </w:p>
        </w:tc>
        <w:tc>
          <w:tcPr>
            <w:tcW w:w="2410" w:type="dxa"/>
          </w:tcPr>
          <w:p w:rsidR="00CD3829" w:rsidRPr="00D32DA5" w:rsidRDefault="00CD3829" w:rsidP="00D32DA5">
            <w:r w:rsidRPr="00D32DA5">
              <w:t>70</w:t>
            </w:r>
          </w:p>
        </w:tc>
      </w:tr>
      <w:tr w:rsidR="00CD3829" w:rsidRPr="00D32DA5">
        <w:tc>
          <w:tcPr>
            <w:tcW w:w="5627" w:type="dxa"/>
          </w:tcPr>
          <w:p w:rsidR="00CD3829" w:rsidRPr="00D32DA5" w:rsidRDefault="00CD3829" w:rsidP="00D32DA5">
            <w:r w:rsidRPr="00D32DA5">
              <w:t>Физика</w:t>
            </w:r>
          </w:p>
        </w:tc>
        <w:tc>
          <w:tcPr>
            <w:tcW w:w="1842" w:type="dxa"/>
          </w:tcPr>
          <w:p w:rsidR="00CD3829" w:rsidRPr="00D32DA5" w:rsidRDefault="00CD3829" w:rsidP="00D32DA5">
            <w:r w:rsidRPr="00D32DA5">
              <w:t>2</w:t>
            </w:r>
          </w:p>
        </w:tc>
        <w:tc>
          <w:tcPr>
            <w:tcW w:w="2410" w:type="dxa"/>
          </w:tcPr>
          <w:p w:rsidR="00CD3829" w:rsidRPr="00D32DA5" w:rsidRDefault="00CD3829" w:rsidP="00D32DA5">
            <w:r w:rsidRPr="00D32DA5">
              <w:t>70</w:t>
            </w:r>
          </w:p>
        </w:tc>
      </w:tr>
      <w:tr w:rsidR="00CD3829" w:rsidRPr="00D32DA5">
        <w:tc>
          <w:tcPr>
            <w:tcW w:w="5627" w:type="dxa"/>
          </w:tcPr>
          <w:p w:rsidR="00CD3829" w:rsidRPr="00D32DA5" w:rsidRDefault="00CD3829" w:rsidP="00D32DA5">
            <w:r w:rsidRPr="00D32DA5">
              <w:t>География</w:t>
            </w:r>
          </w:p>
        </w:tc>
        <w:tc>
          <w:tcPr>
            <w:tcW w:w="1842" w:type="dxa"/>
          </w:tcPr>
          <w:p w:rsidR="00CD3829" w:rsidRPr="00D32DA5" w:rsidRDefault="00CD3829" w:rsidP="00D32DA5">
            <w:r w:rsidRPr="00D32DA5">
              <w:t>1</w:t>
            </w:r>
          </w:p>
        </w:tc>
        <w:tc>
          <w:tcPr>
            <w:tcW w:w="2410" w:type="dxa"/>
          </w:tcPr>
          <w:p w:rsidR="00CD3829" w:rsidRPr="00D32DA5" w:rsidRDefault="00CD3829" w:rsidP="00D32DA5">
            <w:r w:rsidRPr="00D32DA5">
              <w:t>35</w:t>
            </w:r>
          </w:p>
        </w:tc>
      </w:tr>
      <w:tr w:rsidR="00CD3829" w:rsidRPr="00D32DA5">
        <w:tc>
          <w:tcPr>
            <w:tcW w:w="5627" w:type="dxa"/>
          </w:tcPr>
          <w:p w:rsidR="00CD3829" w:rsidRPr="00D32DA5" w:rsidRDefault="00CD3829" w:rsidP="00D32DA5">
            <w:r w:rsidRPr="00D32DA5">
              <w:t>Физическая культура</w:t>
            </w:r>
          </w:p>
        </w:tc>
        <w:tc>
          <w:tcPr>
            <w:tcW w:w="1842" w:type="dxa"/>
          </w:tcPr>
          <w:p w:rsidR="00CD3829" w:rsidRPr="00D32DA5" w:rsidRDefault="00CD3829" w:rsidP="00D32DA5">
            <w:r w:rsidRPr="00D32DA5">
              <w:t>3</w:t>
            </w:r>
          </w:p>
        </w:tc>
        <w:tc>
          <w:tcPr>
            <w:tcW w:w="2410" w:type="dxa"/>
          </w:tcPr>
          <w:p w:rsidR="00CD3829" w:rsidRPr="00D32DA5" w:rsidRDefault="00CD3829" w:rsidP="00D32DA5">
            <w:r w:rsidRPr="00D32DA5">
              <w:t>105</w:t>
            </w:r>
          </w:p>
        </w:tc>
      </w:tr>
      <w:tr w:rsidR="00CD3829" w:rsidRPr="00D32DA5">
        <w:tc>
          <w:tcPr>
            <w:tcW w:w="5627" w:type="dxa"/>
          </w:tcPr>
          <w:p w:rsidR="00CD3829" w:rsidRPr="00D32DA5" w:rsidRDefault="00CD3829" w:rsidP="00D32DA5">
            <w:r w:rsidRPr="00D32DA5">
              <w:t>ОБЖ</w:t>
            </w:r>
          </w:p>
        </w:tc>
        <w:tc>
          <w:tcPr>
            <w:tcW w:w="1842" w:type="dxa"/>
          </w:tcPr>
          <w:p w:rsidR="00CD3829" w:rsidRPr="00D32DA5" w:rsidRDefault="00CD3829" w:rsidP="00D32DA5">
            <w:r w:rsidRPr="00D32DA5">
              <w:t>1</w:t>
            </w:r>
          </w:p>
        </w:tc>
        <w:tc>
          <w:tcPr>
            <w:tcW w:w="2410" w:type="dxa"/>
          </w:tcPr>
          <w:p w:rsidR="00CD3829" w:rsidRPr="00D32DA5" w:rsidRDefault="00CD3829" w:rsidP="00D32DA5">
            <w:r w:rsidRPr="00D32DA5">
              <w:t>35</w:t>
            </w:r>
          </w:p>
        </w:tc>
      </w:tr>
      <w:tr w:rsidR="00CD3829" w:rsidRPr="00D32DA5">
        <w:tc>
          <w:tcPr>
            <w:tcW w:w="5627" w:type="dxa"/>
          </w:tcPr>
          <w:p w:rsidR="00CD3829" w:rsidRPr="00D32DA5" w:rsidRDefault="00CD3829" w:rsidP="00D32DA5">
            <w:pPr>
              <w:rPr>
                <w:b/>
                <w:bCs/>
              </w:rPr>
            </w:pPr>
            <w:r w:rsidRPr="00D32DA5">
              <w:rPr>
                <w:b/>
                <w:bCs/>
              </w:rPr>
              <w:t>Итого:</w:t>
            </w:r>
          </w:p>
        </w:tc>
        <w:tc>
          <w:tcPr>
            <w:tcW w:w="1842" w:type="dxa"/>
          </w:tcPr>
          <w:p w:rsidR="00CD3829" w:rsidRPr="00D32DA5" w:rsidRDefault="00CD3829" w:rsidP="00D32DA5">
            <w:pPr>
              <w:rPr>
                <w:b/>
                <w:bCs/>
              </w:rPr>
            </w:pPr>
            <w:r w:rsidRPr="00D32DA5">
              <w:rPr>
                <w:b/>
                <w:bCs/>
              </w:rPr>
              <w:t>18</w:t>
            </w:r>
          </w:p>
        </w:tc>
        <w:tc>
          <w:tcPr>
            <w:tcW w:w="2410" w:type="dxa"/>
          </w:tcPr>
          <w:p w:rsidR="00CD3829" w:rsidRPr="00D32DA5" w:rsidRDefault="00CD3829" w:rsidP="00D32DA5">
            <w:pPr>
              <w:rPr>
                <w:b/>
                <w:bCs/>
              </w:rPr>
            </w:pPr>
            <w:r w:rsidRPr="00D32DA5">
              <w:rPr>
                <w:b/>
                <w:bCs/>
              </w:rPr>
              <w:t>630</w:t>
            </w:r>
          </w:p>
        </w:tc>
      </w:tr>
      <w:tr w:rsidR="00CD3829" w:rsidRPr="00D32DA5">
        <w:tc>
          <w:tcPr>
            <w:tcW w:w="9879" w:type="dxa"/>
            <w:gridSpan w:val="3"/>
          </w:tcPr>
          <w:p w:rsidR="00CD3829" w:rsidRPr="00D32DA5" w:rsidRDefault="00CD3829" w:rsidP="00D32DA5">
            <w:pPr>
              <w:jc w:val="center"/>
              <w:rPr>
                <w:i/>
                <w:iCs/>
              </w:rPr>
            </w:pPr>
            <w:r w:rsidRPr="00D32DA5">
              <w:rPr>
                <w:b/>
                <w:bCs/>
                <w:i/>
                <w:iCs/>
                <w:lang w:val="en-US"/>
              </w:rPr>
              <w:t>I</w:t>
            </w:r>
            <w:r w:rsidRPr="00D32DA5">
              <w:rPr>
                <w:b/>
                <w:bCs/>
                <w:i/>
                <w:iCs/>
              </w:rPr>
              <w:t>. 2 Профильные учебные предметы</w:t>
            </w:r>
          </w:p>
        </w:tc>
      </w:tr>
      <w:tr w:rsidR="00CD3829" w:rsidRPr="00D32DA5">
        <w:trPr>
          <w:trHeight w:val="322"/>
        </w:trPr>
        <w:tc>
          <w:tcPr>
            <w:tcW w:w="5627" w:type="dxa"/>
          </w:tcPr>
          <w:p w:rsidR="00CD3829" w:rsidRPr="00D32DA5" w:rsidRDefault="00CD3829" w:rsidP="00D32DA5">
            <w:r w:rsidRPr="00D32DA5">
              <w:t>Математика</w:t>
            </w:r>
          </w:p>
        </w:tc>
        <w:tc>
          <w:tcPr>
            <w:tcW w:w="1842" w:type="dxa"/>
          </w:tcPr>
          <w:p w:rsidR="00CD3829" w:rsidRPr="00D32DA5" w:rsidRDefault="00CD3829" w:rsidP="00D32DA5">
            <w:r w:rsidRPr="00D32DA5">
              <w:t>6</w:t>
            </w:r>
          </w:p>
        </w:tc>
        <w:tc>
          <w:tcPr>
            <w:tcW w:w="2410" w:type="dxa"/>
          </w:tcPr>
          <w:p w:rsidR="00CD3829" w:rsidRPr="00D32DA5" w:rsidRDefault="00CD3829" w:rsidP="00D32DA5">
            <w:r w:rsidRPr="00D32DA5">
              <w:t>210</w:t>
            </w:r>
          </w:p>
        </w:tc>
      </w:tr>
      <w:tr w:rsidR="00CD3829" w:rsidRPr="00D32DA5">
        <w:tc>
          <w:tcPr>
            <w:tcW w:w="5627" w:type="dxa"/>
          </w:tcPr>
          <w:p w:rsidR="00CD3829" w:rsidRPr="00D32DA5" w:rsidRDefault="00CD3829" w:rsidP="00D32DA5">
            <w:r w:rsidRPr="00D32DA5">
              <w:t>Химия</w:t>
            </w:r>
          </w:p>
        </w:tc>
        <w:tc>
          <w:tcPr>
            <w:tcW w:w="1842" w:type="dxa"/>
          </w:tcPr>
          <w:p w:rsidR="00CD3829" w:rsidRPr="00D32DA5" w:rsidRDefault="00CD3829" w:rsidP="00D32DA5">
            <w:r w:rsidRPr="00D32DA5">
              <w:t>3</w:t>
            </w:r>
          </w:p>
        </w:tc>
        <w:tc>
          <w:tcPr>
            <w:tcW w:w="2410" w:type="dxa"/>
          </w:tcPr>
          <w:p w:rsidR="00CD3829" w:rsidRPr="00D32DA5" w:rsidRDefault="00CD3829" w:rsidP="00D32DA5">
            <w:r w:rsidRPr="00D32DA5">
              <w:t>105</w:t>
            </w:r>
          </w:p>
        </w:tc>
      </w:tr>
      <w:tr w:rsidR="00CD3829" w:rsidRPr="00D32DA5">
        <w:tc>
          <w:tcPr>
            <w:tcW w:w="5627" w:type="dxa"/>
          </w:tcPr>
          <w:p w:rsidR="00CD3829" w:rsidRPr="00D32DA5" w:rsidRDefault="00CD3829" w:rsidP="00D32DA5">
            <w:r w:rsidRPr="00D32DA5">
              <w:t>Биология</w:t>
            </w:r>
          </w:p>
        </w:tc>
        <w:tc>
          <w:tcPr>
            <w:tcW w:w="1842" w:type="dxa"/>
          </w:tcPr>
          <w:p w:rsidR="00CD3829" w:rsidRPr="00D32DA5" w:rsidRDefault="00CD3829" w:rsidP="00D32DA5">
            <w:r w:rsidRPr="00D32DA5">
              <w:t>3</w:t>
            </w:r>
          </w:p>
        </w:tc>
        <w:tc>
          <w:tcPr>
            <w:tcW w:w="2410" w:type="dxa"/>
          </w:tcPr>
          <w:p w:rsidR="00CD3829" w:rsidRPr="00D32DA5" w:rsidRDefault="00CD3829" w:rsidP="00D32DA5">
            <w:r w:rsidRPr="00D32DA5">
              <w:t>105</w:t>
            </w:r>
          </w:p>
        </w:tc>
      </w:tr>
      <w:tr w:rsidR="00CD3829" w:rsidRPr="00D32DA5">
        <w:tc>
          <w:tcPr>
            <w:tcW w:w="5627" w:type="dxa"/>
          </w:tcPr>
          <w:p w:rsidR="00CD3829" w:rsidRPr="00D32DA5" w:rsidRDefault="00CD3829" w:rsidP="00D32DA5">
            <w:pPr>
              <w:rPr>
                <w:b/>
                <w:bCs/>
              </w:rPr>
            </w:pPr>
            <w:r w:rsidRPr="00D32DA5">
              <w:rPr>
                <w:b/>
                <w:bCs/>
              </w:rPr>
              <w:t>Итого</w:t>
            </w:r>
          </w:p>
        </w:tc>
        <w:tc>
          <w:tcPr>
            <w:tcW w:w="1842" w:type="dxa"/>
          </w:tcPr>
          <w:p w:rsidR="00CD3829" w:rsidRPr="00D32DA5" w:rsidRDefault="00CD3829" w:rsidP="00D32DA5">
            <w:pPr>
              <w:rPr>
                <w:b/>
                <w:bCs/>
              </w:rPr>
            </w:pPr>
            <w:r w:rsidRPr="00D32DA5">
              <w:rPr>
                <w:b/>
                <w:bCs/>
              </w:rPr>
              <w:t>12</w:t>
            </w:r>
          </w:p>
        </w:tc>
        <w:tc>
          <w:tcPr>
            <w:tcW w:w="2410" w:type="dxa"/>
          </w:tcPr>
          <w:p w:rsidR="00CD3829" w:rsidRPr="00D32DA5" w:rsidRDefault="00CD3829" w:rsidP="00D32DA5">
            <w:pPr>
              <w:rPr>
                <w:b/>
                <w:bCs/>
              </w:rPr>
            </w:pPr>
            <w:r w:rsidRPr="00D32DA5">
              <w:rPr>
                <w:b/>
                <w:bCs/>
              </w:rPr>
              <w:t>420</w:t>
            </w:r>
          </w:p>
        </w:tc>
      </w:tr>
      <w:tr w:rsidR="00CD3829" w:rsidRPr="00D32DA5">
        <w:tc>
          <w:tcPr>
            <w:tcW w:w="5627" w:type="dxa"/>
          </w:tcPr>
          <w:p w:rsidR="00CD3829" w:rsidRPr="00D32DA5" w:rsidRDefault="00CD3829" w:rsidP="00D32DA5">
            <w:pPr>
              <w:rPr>
                <w:b/>
                <w:bCs/>
              </w:rPr>
            </w:pPr>
            <w:r w:rsidRPr="00D32DA5">
              <w:rPr>
                <w:b/>
                <w:bCs/>
              </w:rPr>
              <w:t>Количество часов федерального компонента</w:t>
            </w:r>
          </w:p>
        </w:tc>
        <w:tc>
          <w:tcPr>
            <w:tcW w:w="1842" w:type="dxa"/>
          </w:tcPr>
          <w:p w:rsidR="00CD3829" w:rsidRPr="00D32DA5" w:rsidRDefault="00CD3829" w:rsidP="00D32DA5">
            <w:pPr>
              <w:rPr>
                <w:b/>
                <w:bCs/>
              </w:rPr>
            </w:pPr>
            <w:r w:rsidRPr="00D32DA5">
              <w:rPr>
                <w:b/>
                <w:bCs/>
              </w:rPr>
              <w:t>30</w:t>
            </w:r>
          </w:p>
        </w:tc>
        <w:tc>
          <w:tcPr>
            <w:tcW w:w="2410" w:type="dxa"/>
          </w:tcPr>
          <w:p w:rsidR="00CD3829" w:rsidRPr="00D32DA5" w:rsidRDefault="00CD3829" w:rsidP="00D32DA5">
            <w:pPr>
              <w:rPr>
                <w:b/>
                <w:bCs/>
              </w:rPr>
            </w:pPr>
            <w:r w:rsidRPr="00D32DA5">
              <w:rPr>
                <w:b/>
                <w:bCs/>
              </w:rPr>
              <w:t>1050</w:t>
            </w:r>
          </w:p>
        </w:tc>
      </w:tr>
      <w:tr w:rsidR="00CD3829" w:rsidRPr="00D32DA5">
        <w:tc>
          <w:tcPr>
            <w:tcW w:w="9879" w:type="dxa"/>
            <w:gridSpan w:val="3"/>
          </w:tcPr>
          <w:p w:rsidR="00CD3829" w:rsidRPr="00D32DA5" w:rsidRDefault="00CD3829" w:rsidP="00D32DA5">
            <w:pPr>
              <w:spacing w:before="31" w:after="31"/>
              <w:jc w:val="center"/>
              <w:rPr>
                <w:b/>
                <w:bCs/>
                <w:i/>
                <w:iCs/>
              </w:rPr>
            </w:pPr>
            <w:r w:rsidRPr="00D32DA5">
              <w:rPr>
                <w:b/>
                <w:bCs/>
                <w:lang w:val="en-US"/>
              </w:rPr>
              <w:t>II</w:t>
            </w:r>
            <w:r w:rsidRPr="00D32DA5">
              <w:rPr>
                <w:b/>
                <w:bCs/>
              </w:rPr>
              <w:t>. Региональный компонент</w:t>
            </w:r>
          </w:p>
        </w:tc>
      </w:tr>
      <w:tr w:rsidR="00CD3829" w:rsidRPr="00D32DA5">
        <w:tc>
          <w:tcPr>
            <w:tcW w:w="5627" w:type="dxa"/>
          </w:tcPr>
          <w:p w:rsidR="00CD3829" w:rsidRPr="00D32DA5" w:rsidRDefault="00CD3829" w:rsidP="00D32DA5">
            <w:pPr>
              <w:spacing w:before="31" w:after="31"/>
            </w:pPr>
            <w:r w:rsidRPr="00D32DA5">
              <w:t>Русский язык</w:t>
            </w:r>
          </w:p>
        </w:tc>
        <w:tc>
          <w:tcPr>
            <w:tcW w:w="1842" w:type="dxa"/>
          </w:tcPr>
          <w:p w:rsidR="00CD3829" w:rsidRPr="00D32DA5" w:rsidRDefault="00CD3829" w:rsidP="00D32DA5">
            <w:pPr>
              <w:spacing w:before="31" w:after="31"/>
              <w:jc w:val="center"/>
            </w:pPr>
            <w:r w:rsidRPr="00D32DA5">
              <w:t>1</w:t>
            </w:r>
          </w:p>
        </w:tc>
        <w:tc>
          <w:tcPr>
            <w:tcW w:w="2410" w:type="dxa"/>
          </w:tcPr>
          <w:p w:rsidR="00CD3829" w:rsidRPr="00D32DA5" w:rsidRDefault="00CD3829" w:rsidP="00D32DA5">
            <w:pPr>
              <w:spacing w:before="31" w:after="31"/>
            </w:pPr>
            <w:r w:rsidRPr="00D32DA5">
              <w:t>35</w:t>
            </w:r>
          </w:p>
        </w:tc>
      </w:tr>
      <w:tr w:rsidR="00CD3829" w:rsidRPr="00D32DA5">
        <w:tc>
          <w:tcPr>
            <w:tcW w:w="5627" w:type="dxa"/>
          </w:tcPr>
          <w:p w:rsidR="00CD3829" w:rsidRPr="00D32DA5" w:rsidRDefault="00CD3829" w:rsidP="00D32DA5">
            <w:pPr>
              <w:spacing w:before="31" w:after="31"/>
            </w:pPr>
            <w:r w:rsidRPr="00D32DA5">
              <w:t>Математика</w:t>
            </w:r>
          </w:p>
        </w:tc>
        <w:tc>
          <w:tcPr>
            <w:tcW w:w="1842" w:type="dxa"/>
          </w:tcPr>
          <w:p w:rsidR="00CD3829" w:rsidRPr="00D32DA5" w:rsidRDefault="00CD3829" w:rsidP="00D32DA5">
            <w:pPr>
              <w:spacing w:before="31" w:after="31"/>
              <w:jc w:val="center"/>
            </w:pPr>
            <w:r w:rsidRPr="00D32DA5">
              <w:t>1</w:t>
            </w:r>
          </w:p>
        </w:tc>
        <w:tc>
          <w:tcPr>
            <w:tcW w:w="2410" w:type="dxa"/>
          </w:tcPr>
          <w:p w:rsidR="00CD3829" w:rsidRPr="00D32DA5" w:rsidRDefault="00CD3829" w:rsidP="00D32DA5">
            <w:pPr>
              <w:spacing w:before="31" w:after="31"/>
            </w:pPr>
            <w:r w:rsidRPr="00D32DA5">
              <w:t>35</w:t>
            </w:r>
          </w:p>
        </w:tc>
      </w:tr>
      <w:tr w:rsidR="00CD3829" w:rsidRPr="00D32DA5">
        <w:tc>
          <w:tcPr>
            <w:tcW w:w="5627" w:type="dxa"/>
          </w:tcPr>
          <w:p w:rsidR="00CD3829" w:rsidRPr="00D32DA5" w:rsidRDefault="00CD3829" w:rsidP="00D32DA5">
            <w:pPr>
              <w:spacing w:before="31" w:after="31"/>
              <w:rPr>
                <w:b/>
                <w:bCs/>
              </w:rPr>
            </w:pPr>
            <w:r w:rsidRPr="00D32DA5">
              <w:rPr>
                <w:b/>
                <w:bCs/>
              </w:rPr>
              <w:t>Количество часов регионального компонента</w:t>
            </w:r>
          </w:p>
        </w:tc>
        <w:tc>
          <w:tcPr>
            <w:tcW w:w="1842" w:type="dxa"/>
          </w:tcPr>
          <w:p w:rsidR="00CD3829" w:rsidRPr="00D32DA5" w:rsidRDefault="00CD3829" w:rsidP="00D32DA5">
            <w:pPr>
              <w:spacing w:before="31" w:after="31"/>
              <w:jc w:val="center"/>
              <w:rPr>
                <w:b/>
                <w:bCs/>
              </w:rPr>
            </w:pPr>
            <w:r w:rsidRPr="00D32DA5">
              <w:rPr>
                <w:b/>
                <w:bCs/>
              </w:rPr>
              <w:t>2</w:t>
            </w:r>
          </w:p>
        </w:tc>
        <w:tc>
          <w:tcPr>
            <w:tcW w:w="2410" w:type="dxa"/>
          </w:tcPr>
          <w:p w:rsidR="00CD3829" w:rsidRPr="00D32DA5" w:rsidRDefault="00CD3829" w:rsidP="00D32DA5">
            <w:pPr>
              <w:spacing w:before="31" w:after="31"/>
              <w:rPr>
                <w:b/>
                <w:bCs/>
              </w:rPr>
            </w:pPr>
            <w:r w:rsidRPr="00D32DA5">
              <w:rPr>
                <w:b/>
                <w:bCs/>
              </w:rPr>
              <w:t>70</w:t>
            </w:r>
          </w:p>
        </w:tc>
      </w:tr>
      <w:tr w:rsidR="00CD3829" w:rsidRPr="00D32DA5">
        <w:tc>
          <w:tcPr>
            <w:tcW w:w="9879" w:type="dxa"/>
            <w:gridSpan w:val="3"/>
          </w:tcPr>
          <w:p w:rsidR="00CD3829" w:rsidRPr="00D32DA5" w:rsidRDefault="00CD3829" w:rsidP="00D32DA5">
            <w:pPr>
              <w:spacing w:before="31" w:after="31"/>
              <w:jc w:val="center"/>
              <w:rPr>
                <w:b/>
                <w:bCs/>
              </w:rPr>
            </w:pPr>
            <w:r w:rsidRPr="00D32DA5">
              <w:rPr>
                <w:b/>
                <w:bCs/>
                <w:lang w:val="en-US"/>
              </w:rPr>
              <w:t>III</w:t>
            </w:r>
            <w:r w:rsidRPr="00D32DA5">
              <w:rPr>
                <w:b/>
                <w:bCs/>
              </w:rPr>
              <w:t>. Школьный компонент</w:t>
            </w:r>
          </w:p>
        </w:tc>
      </w:tr>
      <w:tr w:rsidR="00CD3829" w:rsidRPr="00D32DA5">
        <w:tc>
          <w:tcPr>
            <w:tcW w:w="9879" w:type="dxa"/>
            <w:gridSpan w:val="3"/>
          </w:tcPr>
          <w:p w:rsidR="00CD3829" w:rsidRPr="00D32DA5" w:rsidRDefault="00CD3829" w:rsidP="00D32DA5">
            <w:pPr>
              <w:jc w:val="center"/>
              <w:rPr>
                <w:i/>
                <w:iCs/>
              </w:rPr>
            </w:pPr>
            <w:r w:rsidRPr="00D32DA5">
              <w:rPr>
                <w:b/>
                <w:bCs/>
                <w:i/>
                <w:iCs/>
              </w:rPr>
              <w:t>Элективные учебные курсы, предметы</w:t>
            </w:r>
          </w:p>
        </w:tc>
      </w:tr>
      <w:tr w:rsidR="00CD3829" w:rsidRPr="00D32DA5">
        <w:tc>
          <w:tcPr>
            <w:tcW w:w="5627" w:type="dxa"/>
          </w:tcPr>
          <w:p w:rsidR="00CD3829" w:rsidRPr="00D32DA5" w:rsidRDefault="00CD3829" w:rsidP="00D32DA5">
            <w:r w:rsidRPr="00D32DA5">
              <w:t>Решение задач по химии на нахождение формул органических веществ</w:t>
            </w:r>
            <w:r>
              <w:t xml:space="preserve"> (химия)</w:t>
            </w:r>
          </w:p>
        </w:tc>
        <w:tc>
          <w:tcPr>
            <w:tcW w:w="1842" w:type="dxa"/>
          </w:tcPr>
          <w:p w:rsidR="00CD3829" w:rsidRPr="00D32DA5" w:rsidRDefault="00CD3829" w:rsidP="00D32DA5">
            <w:r w:rsidRPr="00D32DA5">
              <w:t>1</w:t>
            </w:r>
          </w:p>
        </w:tc>
        <w:tc>
          <w:tcPr>
            <w:tcW w:w="2410" w:type="dxa"/>
          </w:tcPr>
          <w:p w:rsidR="00CD3829" w:rsidRPr="00D32DA5" w:rsidRDefault="00CD3829" w:rsidP="00D32DA5">
            <w:r w:rsidRPr="00D32DA5">
              <w:t>35</w:t>
            </w:r>
          </w:p>
        </w:tc>
      </w:tr>
      <w:tr w:rsidR="00CD3829" w:rsidRPr="00D32DA5">
        <w:tc>
          <w:tcPr>
            <w:tcW w:w="5627" w:type="dxa"/>
          </w:tcPr>
          <w:p w:rsidR="00CD3829" w:rsidRPr="00D32DA5" w:rsidRDefault="00CD3829" w:rsidP="00D32DA5">
            <w:r w:rsidRPr="00D32DA5">
              <w:t>Уровни организации жизни (биологи</w:t>
            </w:r>
            <w:r>
              <w:t>я</w:t>
            </w:r>
            <w:r w:rsidRPr="00D32DA5">
              <w:t>)</w:t>
            </w:r>
          </w:p>
        </w:tc>
        <w:tc>
          <w:tcPr>
            <w:tcW w:w="1842" w:type="dxa"/>
          </w:tcPr>
          <w:p w:rsidR="00CD3829" w:rsidRPr="00D32DA5" w:rsidRDefault="00CD3829" w:rsidP="00D32DA5">
            <w:r w:rsidRPr="00D32DA5">
              <w:t>1</w:t>
            </w:r>
          </w:p>
        </w:tc>
        <w:tc>
          <w:tcPr>
            <w:tcW w:w="2410" w:type="dxa"/>
          </w:tcPr>
          <w:p w:rsidR="00CD3829" w:rsidRPr="00D32DA5" w:rsidRDefault="00CD3829" w:rsidP="00D32DA5">
            <w:r w:rsidRPr="00D32DA5">
              <w:t>35</w:t>
            </w:r>
          </w:p>
        </w:tc>
      </w:tr>
      <w:tr w:rsidR="00CD3829" w:rsidRPr="00D32DA5">
        <w:tc>
          <w:tcPr>
            <w:tcW w:w="5627" w:type="dxa"/>
          </w:tcPr>
          <w:p w:rsidR="00CD3829" w:rsidRPr="00D32DA5" w:rsidRDefault="00CD3829" w:rsidP="00D32DA5">
            <w:r w:rsidRPr="00D32DA5">
              <w:t xml:space="preserve">Физика в примерах и задачах </w:t>
            </w:r>
            <w:r>
              <w:t xml:space="preserve"> (физика)</w:t>
            </w:r>
          </w:p>
        </w:tc>
        <w:tc>
          <w:tcPr>
            <w:tcW w:w="1842" w:type="dxa"/>
          </w:tcPr>
          <w:p w:rsidR="00CD3829" w:rsidRPr="00D32DA5" w:rsidRDefault="00CD3829" w:rsidP="00D32DA5">
            <w:r w:rsidRPr="00D32DA5">
              <w:t>1</w:t>
            </w:r>
          </w:p>
        </w:tc>
        <w:tc>
          <w:tcPr>
            <w:tcW w:w="2410" w:type="dxa"/>
          </w:tcPr>
          <w:p w:rsidR="00CD3829" w:rsidRPr="00D32DA5" w:rsidRDefault="00CD3829" w:rsidP="00D32DA5">
            <w:r w:rsidRPr="00D32DA5">
              <w:t>35</w:t>
            </w:r>
          </w:p>
        </w:tc>
      </w:tr>
      <w:tr w:rsidR="00CD3829" w:rsidRPr="00D32DA5">
        <w:tc>
          <w:tcPr>
            <w:tcW w:w="5627" w:type="dxa"/>
          </w:tcPr>
          <w:p w:rsidR="00CD3829" w:rsidRPr="00D32DA5" w:rsidRDefault="00CD3829" w:rsidP="00D32DA5">
            <w:r w:rsidRPr="00D32DA5">
              <w:t xml:space="preserve">Культура речи </w:t>
            </w:r>
            <w:r>
              <w:t>(русский язык)</w:t>
            </w:r>
          </w:p>
        </w:tc>
        <w:tc>
          <w:tcPr>
            <w:tcW w:w="1842" w:type="dxa"/>
          </w:tcPr>
          <w:p w:rsidR="00CD3829" w:rsidRPr="00D32DA5" w:rsidRDefault="00CD3829" w:rsidP="00D32DA5">
            <w:r w:rsidRPr="00D32DA5">
              <w:t>1</w:t>
            </w:r>
          </w:p>
        </w:tc>
        <w:tc>
          <w:tcPr>
            <w:tcW w:w="2410" w:type="dxa"/>
          </w:tcPr>
          <w:p w:rsidR="00CD3829" w:rsidRPr="00D32DA5" w:rsidRDefault="00CD3829" w:rsidP="00D32DA5">
            <w:r w:rsidRPr="00D32DA5">
              <w:t>35</w:t>
            </w:r>
          </w:p>
        </w:tc>
      </w:tr>
      <w:tr w:rsidR="00CD3829" w:rsidRPr="00D32DA5">
        <w:tc>
          <w:tcPr>
            <w:tcW w:w="5627" w:type="dxa"/>
          </w:tcPr>
          <w:p w:rsidR="00CD3829" w:rsidRPr="00D32DA5" w:rsidRDefault="00CD3829" w:rsidP="00D32DA5">
            <w:r w:rsidRPr="00D32DA5">
              <w:t>Методы решений геометрических задач</w:t>
            </w:r>
            <w:r>
              <w:t xml:space="preserve"> (математика)</w:t>
            </w:r>
          </w:p>
        </w:tc>
        <w:tc>
          <w:tcPr>
            <w:tcW w:w="1842" w:type="dxa"/>
          </w:tcPr>
          <w:p w:rsidR="00CD3829" w:rsidRPr="00D32DA5" w:rsidRDefault="00CD3829" w:rsidP="00D32DA5">
            <w:r w:rsidRPr="00D32DA5">
              <w:t>1</w:t>
            </w:r>
          </w:p>
        </w:tc>
        <w:tc>
          <w:tcPr>
            <w:tcW w:w="2410" w:type="dxa"/>
          </w:tcPr>
          <w:p w:rsidR="00CD3829" w:rsidRPr="00D32DA5" w:rsidRDefault="00CD3829" w:rsidP="00D32DA5">
            <w:r w:rsidRPr="00D32DA5">
              <w:t>35</w:t>
            </w:r>
          </w:p>
        </w:tc>
      </w:tr>
      <w:tr w:rsidR="00CD3829" w:rsidRPr="00D32DA5">
        <w:tc>
          <w:tcPr>
            <w:tcW w:w="5627" w:type="dxa"/>
          </w:tcPr>
          <w:p w:rsidR="00CD3829" w:rsidRPr="00D32DA5" w:rsidRDefault="00CD3829" w:rsidP="00D32DA5">
            <w:pPr>
              <w:rPr>
                <w:b/>
                <w:bCs/>
              </w:rPr>
            </w:pPr>
            <w:r w:rsidRPr="00D32DA5">
              <w:rPr>
                <w:b/>
                <w:bCs/>
              </w:rPr>
              <w:t>Количество часов школьного компонента</w:t>
            </w:r>
          </w:p>
        </w:tc>
        <w:tc>
          <w:tcPr>
            <w:tcW w:w="1842" w:type="dxa"/>
          </w:tcPr>
          <w:p w:rsidR="00CD3829" w:rsidRPr="00D32DA5" w:rsidRDefault="00CD3829" w:rsidP="00D32DA5">
            <w:pPr>
              <w:rPr>
                <w:b/>
                <w:bCs/>
              </w:rPr>
            </w:pPr>
            <w:r w:rsidRPr="00D32DA5">
              <w:rPr>
                <w:b/>
                <w:bCs/>
              </w:rPr>
              <w:t>5</w:t>
            </w:r>
          </w:p>
        </w:tc>
        <w:tc>
          <w:tcPr>
            <w:tcW w:w="2410" w:type="dxa"/>
          </w:tcPr>
          <w:p w:rsidR="00CD3829" w:rsidRPr="00D32DA5" w:rsidRDefault="00CD3829" w:rsidP="00D32DA5">
            <w:pPr>
              <w:rPr>
                <w:b/>
                <w:bCs/>
              </w:rPr>
            </w:pPr>
            <w:r w:rsidRPr="00D32DA5">
              <w:rPr>
                <w:b/>
                <w:bCs/>
              </w:rPr>
              <w:t>175</w:t>
            </w:r>
          </w:p>
        </w:tc>
      </w:tr>
      <w:tr w:rsidR="00CD3829" w:rsidRPr="00D32DA5">
        <w:tc>
          <w:tcPr>
            <w:tcW w:w="5627" w:type="dxa"/>
          </w:tcPr>
          <w:p w:rsidR="00CD3829" w:rsidRPr="00D32DA5" w:rsidRDefault="00CD3829" w:rsidP="00D32DA5">
            <w:pPr>
              <w:rPr>
                <w:b/>
                <w:bCs/>
              </w:rPr>
            </w:pPr>
            <w:r w:rsidRPr="00D32DA5">
              <w:rPr>
                <w:b/>
                <w:bCs/>
              </w:rPr>
              <w:t>Всего</w:t>
            </w:r>
          </w:p>
        </w:tc>
        <w:tc>
          <w:tcPr>
            <w:tcW w:w="1842" w:type="dxa"/>
          </w:tcPr>
          <w:p w:rsidR="00CD3829" w:rsidRPr="00D32DA5" w:rsidRDefault="00CD3829" w:rsidP="00D32DA5">
            <w:pPr>
              <w:rPr>
                <w:b/>
                <w:bCs/>
              </w:rPr>
            </w:pPr>
            <w:r w:rsidRPr="00D32DA5">
              <w:rPr>
                <w:b/>
                <w:bCs/>
              </w:rPr>
              <w:t>37</w:t>
            </w:r>
          </w:p>
        </w:tc>
        <w:tc>
          <w:tcPr>
            <w:tcW w:w="2410" w:type="dxa"/>
          </w:tcPr>
          <w:p w:rsidR="00CD3829" w:rsidRPr="00D32DA5" w:rsidRDefault="00CD3829" w:rsidP="00D32DA5">
            <w:pPr>
              <w:rPr>
                <w:b/>
                <w:bCs/>
              </w:rPr>
            </w:pPr>
            <w:r w:rsidRPr="00D32DA5">
              <w:rPr>
                <w:b/>
                <w:bCs/>
              </w:rPr>
              <w:t>1295</w:t>
            </w:r>
          </w:p>
        </w:tc>
      </w:tr>
    </w:tbl>
    <w:p w:rsidR="00CD3829" w:rsidRPr="00D32DA5" w:rsidRDefault="00CD3829" w:rsidP="00D32DA5">
      <w:pPr>
        <w:jc w:val="center"/>
        <w:rPr>
          <w:b/>
          <w:bCs/>
          <w:color w:val="0070C0"/>
        </w:rPr>
      </w:pPr>
    </w:p>
    <w:p w:rsidR="00CD3829" w:rsidRPr="00D32DA5" w:rsidRDefault="00CD3829" w:rsidP="00D32DA5">
      <w:pPr>
        <w:jc w:val="center"/>
        <w:rPr>
          <w:b/>
          <w:bCs/>
          <w:color w:val="0070C0"/>
        </w:rPr>
      </w:pPr>
    </w:p>
    <w:p w:rsidR="00CD3829" w:rsidRPr="00D32DA5" w:rsidRDefault="00CD3829" w:rsidP="00D32DA5">
      <w:pPr>
        <w:jc w:val="center"/>
        <w:rPr>
          <w:b/>
          <w:bCs/>
          <w:color w:val="0070C0"/>
        </w:rPr>
      </w:pPr>
    </w:p>
    <w:p w:rsidR="00CD3829" w:rsidRPr="00D32DA5" w:rsidRDefault="00CD3829" w:rsidP="00D32DA5">
      <w:pPr>
        <w:jc w:val="center"/>
        <w:rPr>
          <w:b/>
          <w:bCs/>
          <w:color w:val="0070C0"/>
        </w:rPr>
      </w:pPr>
    </w:p>
    <w:p w:rsidR="00CD3829" w:rsidRPr="00D32DA5" w:rsidRDefault="00CD3829" w:rsidP="00D32DA5">
      <w:pPr>
        <w:jc w:val="center"/>
        <w:rPr>
          <w:b/>
          <w:bCs/>
          <w:color w:val="0070C0"/>
        </w:rPr>
      </w:pPr>
    </w:p>
    <w:p w:rsidR="00CD3829" w:rsidRPr="00D32DA5" w:rsidRDefault="00CD3829" w:rsidP="00D32DA5">
      <w:pPr>
        <w:jc w:val="center"/>
        <w:rPr>
          <w:b/>
          <w:bCs/>
          <w:color w:val="0070C0"/>
        </w:rPr>
      </w:pPr>
    </w:p>
    <w:p w:rsidR="00CD3829" w:rsidRPr="00D32DA5" w:rsidRDefault="00CD3829" w:rsidP="00D32DA5">
      <w:pPr>
        <w:jc w:val="center"/>
        <w:rPr>
          <w:b/>
          <w:bCs/>
          <w:color w:val="0070C0"/>
        </w:rPr>
      </w:pPr>
    </w:p>
    <w:p w:rsidR="00CD3829" w:rsidRPr="00D32DA5" w:rsidRDefault="00CD3829" w:rsidP="00D32DA5">
      <w:pPr>
        <w:jc w:val="center"/>
        <w:rPr>
          <w:b/>
          <w:bCs/>
          <w:color w:val="0070C0"/>
        </w:rPr>
      </w:pPr>
    </w:p>
    <w:p w:rsidR="00CD3829" w:rsidRPr="00D32DA5" w:rsidRDefault="00CD3829" w:rsidP="00D32DA5">
      <w:pPr>
        <w:jc w:val="center"/>
        <w:rPr>
          <w:b/>
          <w:bCs/>
        </w:rPr>
      </w:pPr>
      <w:r w:rsidRPr="00D32DA5">
        <w:rPr>
          <w:b/>
          <w:bCs/>
        </w:rPr>
        <w:t xml:space="preserve">Учебный план среднего  общего образования </w:t>
      </w:r>
    </w:p>
    <w:p w:rsidR="00CD3829" w:rsidRPr="00D32DA5" w:rsidRDefault="00CD3829" w:rsidP="00D32DA5">
      <w:pPr>
        <w:jc w:val="center"/>
      </w:pPr>
      <w:r w:rsidRPr="00D32DA5">
        <w:rPr>
          <w:b/>
          <w:bCs/>
        </w:rPr>
        <w:t>МОШИ «Лицей – интернат г.Балашова Саратовской области»,  реализующий государственные образовательные стандарты 2004 года,</w:t>
      </w:r>
    </w:p>
    <w:p w:rsidR="00CD3829" w:rsidRPr="00D32DA5" w:rsidRDefault="00CD3829" w:rsidP="00D32DA5">
      <w:pPr>
        <w:jc w:val="center"/>
        <w:rPr>
          <w:b/>
          <w:bCs/>
        </w:rPr>
      </w:pPr>
      <w:r w:rsidRPr="00D32DA5">
        <w:rPr>
          <w:b/>
          <w:bCs/>
        </w:rPr>
        <w:t>на 201</w:t>
      </w:r>
      <w:r>
        <w:rPr>
          <w:b/>
          <w:bCs/>
        </w:rPr>
        <w:t>5</w:t>
      </w:r>
      <w:r w:rsidRPr="00D32DA5">
        <w:rPr>
          <w:b/>
          <w:bCs/>
        </w:rPr>
        <w:t>-201</w:t>
      </w:r>
      <w:r>
        <w:rPr>
          <w:b/>
          <w:bCs/>
        </w:rPr>
        <w:t>6</w:t>
      </w:r>
      <w:r w:rsidRPr="00D32DA5">
        <w:rPr>
          <w:b/>
          <w:bCs/>
        </w:rPr>
        <w:t xml:space="preserve"> учебный год</w:t>
      </w:r>
    </w:p>
    <w:p w:rsidR="00CD3829" w:rsidRPr="00D32DA5" w:rsidRDefault="00CD3829" w:rsidP="00D32DA5">
      <w:pPr>
        <w:jc w:val="center"/>
        <w:rPr>
          <w:b/>
          <w:bCs/>
          <w:sz w:val="28"/>
          <w:szCs w:val="28"/>
        </w:rPr>
      </w:pPr>
    </w:p>
    <w:p w:rsidR="00CD3829" w:rsidRPr="00D32DA5" w:rsidRDefault="00CD3829" w:rsidP="00D32DA5">
      <w:pPr>
        <w:jc w:val="center"/>
        <w:rPr>
          <w:b/>
          <w:bCs/>
          <w:sz w:val="28"/>
          <w:szCs w:val="28"/>
        </w:rPr>
      </w:pPr>
      <w:r w:rsidRPr="00D32DA5">
        <w:rPr>
          <w:b/>
          <w:bCs/>
          <w:sz w:val="28"/>
          <w:szCs w:val="28"/>
        </w:rPr>
        <w:t xml:space="preserve">10  класс Социально-гуманитарный профиль </w:t>
      </w:r>
    </w:p>
    <w:p w:rsidR="00CD3829" w:rsidRPr="00D32DA5" w:rsidRDefault="00CD3829" w:rsidP="00D32DA5">
      <w:pPr>
        <w:jc w:val="center"/>
        <w:rPr>
          <w:b/>
          <w:bCs/>
          <w:sz w:val="28"/>
          <w:szCs w:val="28"/>
        </w:rPr>
      </w:pPr>
    </w:p>
    <w:tbl>
      <w:tblPr>
        <w:tblW w:w="97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8"/>
        <w:gridCol w:w="2340"/>
        <w:gridCol w:w="2071"/>
      </w:tblGrid>
      <w:tr w:rsidR="00CD3829" w:rsidRPr="00D32DA5">
        <w:tc>
          <w:tcPr>
            <w:tcW w:w="5328" w:type="dxa"/>
          </w:tcPr>
          <w:p w:rsidR="00CD3829" w:rsidRPr="00D32DA5" w:rsidRDefault="00CD3829" w:rsidP="00D32DA5">
            <w:pPr>
              <w:spacing w:before="31" w:after="31"/>
            </w:pPr>
            <w:r w:rsidRPr="00D32DA5">
              <w:t>Учебные предметы</w:t>
            </w:r>
          </w:p>
        </w:tc>
        <w:tc>
          <w:tcPr>
            <w:tcW w:w="2340" w:type="dxa"/>
          </w:tcPr>
          <w:p w:rsidR="00CD3829" w:rsidRPr="00D32DA5" w:rsidRDefault="00CD3829" w:rsidP="00D32DA5">
            <w:pPr>
              <w:spacing w:before="31" w:after="31"/>
            </w:pPr>
            <w:r w:rsidRPr="00D32DA5">
              <w:t>Количество часов в неделю</w:t>
            </w:r>
          </w:p>
        </w:tc>
        <w:tc>
          <w:tcPr>
            <w:tcW w:w="2071" w:type="dxa"/>
          </w:tcPr>
          <w:p w:rsidR="00CD3829" w:rsidRPr="00D32DA5" w:rsidRDefault="00CD3829" w:rsidP="00D32DA5">
            <w:pPr>
              <w:spacing w:before="31" w:after="31"/>
            </w:pPr>
            <w:r w:rsidRPr="00D32DA5">
              <w:t>Количество часов в год</w:t>
            </w:r>
          </w:p>
        </w:tc>
      </w:tr>
      <w:tr w:rsidR="00CD3829" w:rsidRPr="00D32DA5">
        <w:tc>
          <w:tcPr>
            <w:tcW w:w="9739" w:type="dxa"/>
            <w:gridSpan w:val="3"/>
          </w:tcPr>
          <w:p w:rsidR="00CD3829" w:rsidRPr="00D32DA5" w:rsidRDefault="00CD3829" w:rsidP="00D32DA5">
            <w:pPr>
              <w:spacing w:before="31" w:after="31"/>
              <w:jc w:val="center"/>
            </w:pPr>
            <w:r w:rsidRPr="00D32DA5">
              <w:rPr>
                <w:b/>
                <w:bCs/>
                <w:lang w:val="en-US"/>
              </w:rPr>
              <w:t>I</w:t>
            </w:r>
            <w:r w:rsidRPr="00D32DA5">
              <w:rPr>
                <w:b/>
                <w:bCs/>
              </w:rPr>
              <w:t>. Федеральный компонент</w:t>
            </w:r>
          </w:p>
        </w:tc>
      </w:tr>
      <w:tr w:rsidR="00CD3829" w:rsidRPr="00D32DA5">
        <w:tc>
          <w:tcPr>
            <w:tcW w:w="9739" w:type="dxa"/>
            <w:gridSpan w:val="3"/>
          </w:tcPr>
          <w:p w:rsidR="00CD3829" w:rsidRPr="00D32DA5" w:rsidRDefault="00CD3829" w:rsidP="00D32DA5">
            <w:pPr>
              <w:spacing w:before="31" w:after="31"/>
              <w:jc w:val="center"/>
              <w:rPr>
                <w:b/>
                <w:bCs/>
                <w:i/>
                <w:iCs/>
              </w:rPr>
            </w:pPr>
            <w:r w:rsidRPr="00D32DA5">
              <w:rPr>
                <w:b/>
                <w:bCs/>
                <w:i/>
                <w:iCs/>
                <w:lang w:val="en-US"/>
              </w:rPr>
              <w:t>I</w:t>
            </w:r>
            <w:r w:rsidRPr="00D32DA5">
              <w:rPr>
                <w:b/>
                <w:bCs/>
                <w:i/>
                <w:iCs/>
              </w:rPr>
              <w:t>.1. Базовые учебные предметы</w:t>
            </w:r>
          </w:p>
        </w:tc>
      </w:tr>
      <w:tr w:rsidR="00CD3829" w:rsidRPr="00D32DA5">
        <w:tc>
          <w:tcPr>
            <w:tcW w:w="5328" w:type="dxa"/>
          </w:tcPr>
          <w:p w:rsidR="00CD3829" w:rsidRPr="00D32DA5" w:rsidRDefault="00CD3829" w:rsidP="00D32DA5">
            <w:pPr>
              <w:spacing w:before="31" w:after="31"/>
            </w:pPr>
            <w:r w:rsidRPr="00D32DA5">
              <w:t>Математика</w:t>
            </w:r>
          </w:p>
        </w:tc>
        <w:tc>
          <w:tcPr>
            <w:tcW w:w="2340" w:type="dxa"/>
          </w:tcPr>
          <w:p w:rsidR="00CD3829" w:rsidRPr="00D32DA5" w:rsidRDefault="00CD3829" w:rsidP="00D32DA5">
            <w:pPr>
              <w:spacing w:before="31" w:after="31"/>
              <w:jc w:val="center"/>
            </w:pPr>
            <w:r w:rsidRPr="00D32DA5">
              <w:t>4</w:t>
            </w:r>
          </w:p>
        </w:tc>
        <w:tc>
          <w:tcPr>
            <w:tcW w:w="2071" w:type="dxa"/>
          </w:tcPr>
          <w:p w:rsidR="00CD3829" w:rsidRPr="00D32DA5" w:rsidRDefault="00CD3829" w:rsidP="00D32DA5">
            <w:pPr>
              <w:spacing w:before="31" w:after="31"/>
              <w:jc w:val="center"/>
            </w:pPr>
            <w:r w:rsidRPr="00D32DA5">
              <w:t>140</w:t>
            </w:r>
          </w:p>
        </w:tc>
      </w:tr>
      <w:tr w:rsidR="00CD3829" w:rsidRPr="00D32DA5">
        <w:tc>
          <w:tcPr>
            <w:tcW w:w="5328" w:type="dxa"/>
          </w:tcPr>
          <w:p w:rsidR="00CD3829" w:rsidRPr="00D32DA5" w:rsidRDefault="00CD3829" w:rsidP="00D32DA5">
            <w:pPr>
              <w:spacing w:before="31" w:after="31"/>
            </w:pPr>
            <w:r w:rsidRPr="00D32DA5">
              <w:t>Иностранный язык</w:t>
            </w:r>
          </w:p>
        </w:tc>
        <w:tc>
          <w:tcPr>
            <w:tcW w:w="2340" w:type="dxa"/>
          </w:tcPr>
          <w:p w:rsidR="00CD3829" w:rsidRPr="00D32DA5" w:rsidRDefault="00CD3829" w:rsidP="00D32DA5">
            <w:pPr>
              <w:spacing w:before="31" w:after="31"/>
              <w:jc w:val="center"/>
            </w:pPr>
            <w:r w:rsidRPr="00D32DA5">
              <w:t>3</w:t>
            </w:r>
          </w:p>
        </w:tc>
        <w:tc>
          <w:tcPr>
            <w:tcW w:w="2071" w:type="dxa"/>
          </w:tcPr>
          <w:p w:rsidR="00CD3829" w:rsidRPr="00D32DA5" w:rsidRDefault="00CD3829" w:rsidP="00D32DA5">
            <w:pPr>
              <w:spacing w:before="31" w:after="31"/>
              <w:jc w:val="center"/>
            </w:pPr>
            <w:r w:rsidRPr="00D32DA5">
              <w:t>105</w:t>
            </w:r>
          </w:p>
        </w:tc>
      </w:tr>
      <w:tr w:rsidR="00CD3829" w:rsidRPr="00D32DA5">
        <w:tc>
          <w:tcPr>
            <w:tcW w:w="5328" w:type="dxa"/>
          </w:tcPr>
          <w:p w:rsidR="00CD3829" w:rsidRPr="00D32DA5" w:rsidRDefault="00CD3829" w:rsidP="00D32DA5">
            <w:pPr>
              <w:spacing w:before="31" w:after="31"/>
            </w:pPr>
            <w:r w:rsidRPr="00D32DA5">
              <w:t>Экономика</w:t>
            </w:r>
          </w:p>
        </w:tc>
        <w:tc>
          <w:tcPr>
            <w:tcW w:w="2340" w:type="dxa"/>
          </w:tcPr>
          <w:p w:rsidR="00CD3829" w:rsidRPr="00D32DA5" w:rsidRDefault="00CD3829" w:rsidP="00D32DA5">
            <w:pPr>
              <w:spacing w:before="31" w:after="31"/>
              <w:jc w:val="center"/>
            </w:pPr>
            <w:r w:rsidRPr="00D32DA5">
              <w:t>0,5</w:t>
            </w:r>
          </w:p>
        </w:tc>
        <w:tc>
          <w:tcPr>
            <w:tcW w:w="2071" w:type="dxa"/>
          </w:tcPr>
          <w:p w:rsidR="00CD3829" w:rsidRPr="00D32DA5" w:rsidRDefault="00CD3829" w:rsidP="00D32DA5">
            <w:pPr>
              <w:spacing w:before="31" w:after="31"/>
              <w:jc w:val="center"/>
            </w:pPr>
            <w:r w:rsidRPr="00D32DA5">
              <w:t>17,5</w:t>
            </w:r>
          </w:p>
        </w:tc>
      </w:tr>
      <w:tr w:rsidR="00CD3829" w:rsidRPr="00D32DA5">
        <w:tc>
          <w:tcPr>
            <w:tcW w:w="5328" w:type="dxa"/>
          </w:tcPr>
          <w:p w:rsidR="00CD3829" w:rsidRPr="00D32DA5" w:rsidRDefault="00CD3829" w:rsidP="00D32DA5">
            <w:pPr>
              <w:spacing w:before="31" w:after="31"/>
            </w:pPr>
            <w:r w:rsidRPr="00D32DA5">
              <w:t>Право</w:t>
            </w:r>
          </w:p>
        </w:tc>
        <w:tc>
          <w:tcPr>
            <w:tcW w:w="2340" w:type="dxa"/>
          </w:tcPr>
          <w:p w:rsidR="00CD3829" w:rsidRPr="00D32DA5" w:rsidRDefault="00CD3829" w:rsidP="00D32DA5">
            <w:pPr>
              <w:spacing w:before="31" w:after="31"/>
              <w:jc w:val="center"/>
            </w:pPr>
            <w:r w:rsidRPr="00D32DA5">
              <w:t>0,5</w:t>
            </w:r>
          </w:p>
        </w:tc>
        <w:tc>
          <w:tcPr>
            <w:tcW w:w="2071" w:type="dxa"/>
          </w:tcPr>
          <w:p w:rsidR="00CD3829" w:rsidRPr="00D32DA5" w:rsidRDefault="00CD3829" w:rsidP="00D32DA5">
            <w:pPr>
              <w:spacing w:before="31" w:after="31"/>
              <w:jc w:val="center"/>
            </w:pPr>
            <w:r w:rsidRPr="00D32DA5">
              <w:t>17,5</w:t>
            </w:r>
          </w:p>
        </w:tc>
      </w:tr>
      <w:tr w:rsidR="00CD3829" w:rsidRPr="00D32DA5">
        <w:tc>
          <w:tcPr>
            <w:tcW w:w="5328" w:type="dxa"/>
          </w:tcPr>
          <w:p w:rsidR="00CD3829" w:rsidRPr="00D32DA5" w:rsidRDefault="00CD3829" w:rsidP="00D32DA5">
            <w:pPr>
              <w:spacing w:before="31" w:after="31"/>
            </w:pPr>
            <w:r w:rsidRPr="00D32DA5">
              <w:t>Химия</w:t>
            </w:r>
          </w:p>
        </w:tc>
        <w:tc>
          <w:tcPr>
            <w:tcW w:w="2340" w:type="dxa"/>
          </w:tcPr>
          <w:p w:rsidR="00CD3829" w:rsidRPr="00D32DA5" w:rsidRDefault="00CD3829" w:rsidP="00D32DA5">
            <w:pPr>
              <w:spacing w:before="31" w:after="31"/>
              <w:jc w:val="center"/>
            </w:pPr>
            <w:r w:rsidRPr="00D32DA5">
              <w:t>1</w:t>
            </w:r>
          </w:p>
        </w:tc>
        <w:tc>
          <w:tcPr>
            <w:tcW w:w="2071" w:type="dxa"/>
          </w:tcPr>
          <w:p w:rsidR="00CD3829" w:rsidRPr="00D32DA5" w:rsidRDefault="00CD3829" w:rsidP="00D32DA5">
            <w:pPr>
              <w:spacing w:before="31" w:after="31"/>
              <w:jc w:val="center"/>
            </w:pPr>
            <w:r w:rsidRPr="00D32DA5">
              <w:t>35</w:t>
            </w:r>
          </w:p>
        </w:tc>
      </w:tr>
      <w:tr w:rsidR="00CD3829" w:rsidRPr="00D32DA5">
        <w:tc>
          <w:tcPr>
            <w:tcW w:w="5328" w:type="dxa"/>
          </w:tcPr>
          <w:p w:rsidR="00CD3829" w:rsidRPr="00D32DA5" w:rsidRDefault="00CD3829" w:rsidP="00D32DA5">
            <w:pPr>
              <w:spacing w:before="31" w:after="31"/>
            </w:pPr>
            <w:r w:rsidRPr="00D32DA5">
              <w:t>Физика</w:t>
            </w:r>
          </w:p>
        </w:tc>
        <w:tc>
          <w:tcPr>
            <w:tcW w:w="2340" w:type="dxa"/>
          </w:tcPr>
          <w:p w:rsidR="00CD3829" w:rsidRPr="00D32DA5" w:rsidRDefault="00CD3829" w:rsidP="00D32DA5">
            <w:pPr>
              <w:spacing w:before="31" w:after="31"/>
              <w:jc w:val="center"/>
            </w:pPr>
            <w:r w:rsidRPr="00D32DA5">
              <w:t>2</w:t>
            </w:r>
          </w:p>
        </w:tc>
        <w:tc>
          <w:tcPr>
            <w:tcW w:w="2071" w:type="dxa"/>
          </w:tcPr>
          <w:p w:rsidR="00CD3829" w:rsidRPr="00D32DA5" w:rsidRDefault="00CD3829" w:rsidP="00D32DA5">
            <w:pPr>
              <w:spacing w:before="31" w:after="31"/>
              <w:jc w:val="center"/>
            </w:pPr>
            <w:r w:rsidRPr="00D32DA5">
              <w:t>70</w:t>
            </w:r>
          </w:p>
        </w:tc>
      </w:tr>
      <w:tr w:rsidR="00CD3829" w:rsidRPr="00D32DA5">
        <w:tc>
          <w:tcPr>
            <w:tcW w:w="5328" w:type="dxa"/>
          </w:tcPr>
          <w:p w:rsidR="00CD3829" w:rsidRPr="00D32DA5" w:rsidRDefault="00CD3829" w:rsidP="00D32DA5">
            <w:pPr>
              <w:spacing w:before="31" w:after="31"/>
            </w:pPr>
            <w:r w:rsidRPr="00D32DA5">
              <w:t>Биология</w:t>
            </w:r>
          </w:p>
        </w:tc>
        <w:tc>
          <w:tcPr>
            <w:tcW w:w="2340" w:type="dxa"/>
          </w:tcPr>
          <w:p w:rsidR="00CD3829" w:rsidRPr="00D32DA5" w:rsidRDefault="00CD3829" w:rsidP="00D32DA5">
            <w:pPr>
              <w:spacing w:before="31" w:after="31"/>
              <w:jc w:val="center"/>
            </w:pPr>
            <w:r w:rsidRPr="00D32DA5">
              <w:t>1</w:t>
            </w:r>
          </w:p>
        </w:tc>
        <w:tc>
          <w:tcPr>
            <w:tcW w:w="2071" w:type="dxa"/>
          </w:tcPr>
          <w:p w:rsidR="00CD3829" w:rsidRPr="00D32DA5" w:rsidRDefault="00CD3829" w:rsidP="00D32DA5">
            <w:pPr>
              <w:spacing w:before="31" w:after="31"/>
              <w:jc w:val="center"/>
            </w:pPr>
            <w:r w:rsidRPr="00D32DA5">
              <w:t>35</w:t>
            </w:r>
          </w:p>
        </w:tc>
      </w:tr>
      <w:tr w:rsidR="00CD3829" w:rsidRPr="00D32DA5">
        <w:tc>
          <w:tcPr>
            <w:tcW w:w="5328" w:type="dxa"/>
          </w:tcPr>
          <w:p w:rsidR="00CD3829" w:rsidRPr="00D32DA5" w:rsidRDefault="00CD3829" w:rsidP="00D32DA5">
            <w:pPr>
              <w:spacing w:before="31" w:after="31"/>
            </w:pPr>
            <w:r w:rsidRPr="00D32DA5">
              <w:t>Физическая культура</w:t>
            </w:r>
          </w:p>
        </w:tc>
        <w:tc>
          <w:tcPr>
            <w:tcW w:w="2340" w:type="dxa"/>
          </w:tcPr>
          <w:p w:rsidR="00CD3829" w:rsidRPr="00D32DA5" w:rsidRDefault="00CD3829" w:rsidP="00D32DA5">
            <w:pPr>
              <w:spacing w:before="31" w:after="31"/>
              <w:jc w:val="center"/>
            </w:pPr>
            <w:r w:rsidRPr="00D32DA5">
              <w:t>3</w:t>
            </w:r>
          </w:p>
        </w:tc>
        <w:tc>
          <w:tcPr>
            <w:tcW w:w="2071" w:type="dxa"/>
          </w:tcPr>
          <w:p w:rsidR="00CD3829" w:rsidRPr="00D32DA5" w:rsidRDefault="00CD3829" w:rsidP="00D32DA5">
            <w:pPr>
              <w:spacing w:before="31" w:after="31"/>
              <w:jc w:val="center"/>
            </w:pPr>
            <w:r w:rsidRPr="00D32DA5">
              <w:t>105</w:t>
            </w:r>
          </w:p>
        </w:tc>
      </w:tr>
      <w:tr w:rsidR="00CD3829" w:rsidRPr="00D32DA5">
        <w:tc>
          <w:tcPr>
            <w:tcW w:w="5328" w:type="dxa"/>
          </w:tcPr>
          <w:p w:rsidR="00CD3829" w:rsidRPr="00D32DA5" w:rsidRDefault="00CD3829" w:rsidP="00D32DA5">
            <w:pPr>
              <w:spacing w:before="31" w:after="31"/>
            </w:pPr>
            <w:r w:rsidRPr="00D32DA5">
              <w:t>Основы безопасности жизнедеятельности</w:t>
            </w:r>
          </w:p>
        </w:tc>
        <w:tc>
          <w:tcPr>
            <w:tcW w:w="2340" w:type="dxa"/>
          </w:tcPr>
          <w:p w:rsidR="00CD3829" w:rsidRPr="00D32DA5" w:rsidRDefault="00CD3829" w:rsidP="00D32DA5">
            <w:pPr>
              <w:spacing w:before="31" w:after="31"/>
              <w:jc w:val="center"/>
            </w:pPr>
            <w:r w:rsidRPr="00D32DA5">
              <w:t>1</w:t>
            </w:r>
          </w:p>
        </w:tc>
        <w:tc>
          <w:tcPr>
            <w:tcW w:w="2071" w:type="dxa"/>
          </w:tcPr>
          <w:p w:rsidR="00CD3829" w:rsidRPr="00D32DA5" w:rsidRDefault="00CD3829" w:rsidP="00D32DA5">
            <w:pPr>
              <w:spacing w:before="31" w:after="31"/>
              <w:jc w:val="center"/>
            </w:pPr>
            <w:r w:rsidRPr="00D32DA5">
              <w:t>35</w:t>
            </w:r>
          </w:p>
        </w:tc>
      </w:tr>
      <w:tr w:rsidR="00CD3829" w:rsidRPr="00D32DA5">
        <w:tc>
          <w:tcPr>
            <w:tcW w:w="5328" w:type="dxa"/>
          </w:tcPr>
          <w:p w:rsidR="00CD3829" w:rsidRPr="00D32DA5" w:rsidRDefault="00CD3829" w:rsidP="00D32DA5">
            <w:pPr>
              <w:spacing w:before="31" w:after="31"/>
              <w:rPr>
                <w:b/>
                <w:bCs/>
              </w:rPr>
            </w:pPr>
            <w:r w:rsidRPr="00D32DA5">
              <w:rPr>
                <w:b/>
                <w:bCs/>
              </w:rPr>
              <w:t>Итого:</w:t>
            </w:r>
          </w:p>
        </w:tc>
        <w:tc>
          <w:tcPr>
            <w:tcW w:w="2340" w:type="dxa"/>
          </w:tcPr>
          <w:p w:rsidR="00CD3829" w:rsidRPr="00D32DA5" w:rsidRDefault="00CD3829" w:rsidP="00D32DA5">
            <w:pPr>
              <w:spacing w:before="31" w:after="31"/>
              <w:jc w:val="center"/>
              <w:rPr>
                <w:b/>
                <w:bCs/>
              </w:rPr>
            </w:pPr>
            <w:r w:rsidRPr="00D32DA5">
              <w:rPr>
                <w:b/>
                <w:bCs/>
              </w:rPr>
              <w:t>16</w:t>
            </w:r>
          </w:p>
        </w:tc>
        <w:tc>
          <w:tcPr>
            <w:tcW w:w="2071" w:type="dxa"/>
          </w:tcPr>
          <w:p w:rsidR="00CD3829" w:rsidRPr="00D32DA5" w:rsidRDefault="00CD3829" w:rsidP="00D32DA5">
            <w:pPr>
              <w:spacing w:before="31" w:after="31"/>
              <w:jc w:val="center"/>
              <w:rPr>
                <w:b/>
                <w:bCs/>
              </w:rPr>
            </w:pPr>
            <w:r w:rsidRPr="00D32DA5">
              <w:rPr>
                <w:b/>
                <w:bCs/>
              </w:rPr>
              <w:t>560</w:t>
            </w:r>
          </w:p>
        </w:tc>
      </w:tr>
      <w:tr w:rsidR="00CD3829" w:rsidRPr="00D32DA5">
        <w:tc>
          <w:tcPr>
            <w:tcW w:w="9739" w:type="dxa"/>
            <w:gridSpan w:val="3"/>
          </w:tcPr>
          <w:p w:rsidR="00CD3829" w:rsidRPr="00D32DA5" w:rsidRDefault="00CD3829" w:rsidP="00D32DA5">
            <w:pPr>
              <w:spacing w:before="31" w:after="31"/>
              <w:jc w:val="center"/>
              <w:rPr>
                <w:b/>
                <w:bCs/>
                <w:i/>
                <w:iCs/>
              </w:rPr>
            </w:pPr>
            <w:r w:rsidRPr="00D32DA5">
              <w:rPr>
                <w:b/>
                <w:bCs/>
                <w:i/>
                <w:iCs/>
                <w:lang w:val="en-US"/>
              </w:rPr>
              <w:t>I</w:t>
            </w:r>
            <w:r w:rsidRPr="00D32DA5">
              <w:rPr>
                <w:b/>
                <w:bCs/>
                <w:i/>
                <w:iCs/>
              </w:rPr>
              <w:t>.2. Профильные учебные предметы</w:t>
            </w:r>
          </w:p>
        </w:tc>
      </w:tr>
      <w:tr w:rsidR="00CD3829" w:rsidRPr="00D32DA5">
        <w:tc>
          <w:tcPr>
            <w:tcW w:w="5328" w:type="dxa"/>
          </w:tcPr>
          <w:p w:rsidR="00CD3829" w:rsidRPr="00D32DA5" w:rsidRDefault="00CD3829" w:rsidP="00D32DA5">
            <w:pPr>
              <w:spacing w:before="31" w:after="31"/>
            </w:pPr>
            <w:r w:rsidRPr="00D32DA5">
              <w:t>Русский язык</w:t>
            </w:r>
          </w:p>
        </w:tc>
        <w:tc>
          <w:tcPr>
            <w:tcW w:w="2340" w:type="dxa"/>
          </w:tcPr>
          <w:p w:rsidR="00CD3829" w:rsidRPr="00D32DA5" w:rsidRDefault="00CD3829" w:rsidP="00D32DA5">
            <w:pPr>
              <w:spacing w:before="31" w:after="31"/>
              <w:jc w:val="center"/>
            </w:pPr>
            <w:r w:rsidRPr="00D32DA5">
              <w:t>3</w:t>
            </w:r>
          </w:p>
        </w:tc>
        <w:tc>
          <w:tcPr>
            <w:tcW w:w="2071" w:type="dxa"/>
          </w:tcPr>
          <w:p w:rsidR="00CD3829" w:rsidRPr="00D32DA5" w:rsidRDefault="00CD3829" w:rsidP="00D32DA5">
            <w:pPr>
              <w:spacing w:before="31" w:after="31"/>
              <w:jc w:val="center"/>
            </w:pPr>
            <w:r w:rsidRPr="00D32DA5">
              <w:t>105</w:t>
            </w:r>
          </w:p>
        </w:tc>
      </w:tr>
      <w:tr w:rsidR="00CD3829" w:rsidRPr="00D32DA5">
        <w:tc>
          <w:tcPr>
            <w:tcW w:w="5328" w:type="dxa"/>
          </w:tcPr>
          <w:p w:rsidR="00CD3829" w:rsidRPr="00D32DA5" w:rsidRDefault="00CD3829" w:rsidP="00D32DA5">
            <w:pPr>
              <w:spacing w:before="31" w:after="31"/>
            </w:pPr>
            <w:r w:rsidRPr="00D32DA5">
              <w:t>Литература</w:t>
            </w:r>
          </w:p>
        </w:tc>
        <w:tc>
          <w:tcPr>
            <w:tcW w:w="2340" w:type="dxa"/>
          </w:tcPr>
          <w:p w:rsidR="00CD3829" w:rsidRPr="00D32DA5" w:rsidRDefault="00CD3829" w:rsidP="00D32DA5">
            <w:pPr>
              <w:spacing w:before="31" w:after="31"/>
              <w:jc w:val="center"/>
            </w:pPr>
            <w:r w:rsidRPr="00D32DA5">
              <w:t>5</w:t>
            </w:r>
          </w:p>
        </w:tc>
        <w:tc>
          <w:tcPr>
            <w:tcW w:w="2071" w:type="dxa"/>
          </w:tcPr>
          <w:p w:rsidR="00CD3829" w:rsidRPr="00D32DA5" w:rsidRDefault="00CD3829" w:rsidP="00D32DA5">
            <w:pPr>
              <w:spacing w:before="31" w:after="31"/>
              <w:jc w:val="center"/>
            </w:pPr>
            <w:r w:rsidRPr="00D32DA5">
              <w:t>175</w:t>
            </w:r>
          </w:p>
        </w:tc>
      </w:tr>
      <w:tr w:rsidR="00CD3829" w:rsidRPr="00D32DA5">
        <w:tc>
          <w:tcPr>
            <w:tcW w:w="5328" w:type="dxa"/>
          </w:tcPr>
          <w:p w:rsidR="00CD3829" w:rsidRPr="00D32DA5" w:rsidRDefault="00CD3829" w:rsidP="00D32DA5">
            <w:pPr>
              <w:spacing w:before="31" w:after="31"/>
            </w:pPr>
            <w:r w:rsidRPr="00D32DA5">
              <w:t>История</w:t>
            </w:r>
          </w:p>
        </w:tc>
        <w:tc>
          <w:tcPr>
            <w:tcW w:w="2340" w:type="dxa"/>
          </w:tcPr>
          <w:p w:rsidR="00CD3829" w:rsidRPr="00D32DA5" w:rsidRDefault="00CD3829" w:rsidP="00D32DA5">
            <w:pPr>
              <w:spacing w:before="31" w:after="31"/>
              <w:jc w:val="center"/>
            </w:pPr>
            <w:r w:rsidRPr="00D32DA5">
              <w:t>4</w:t>
            </w:r>
          </w:p>
        </w:tc>
        <w:tc>
          <w:tcPr>
            <w:tcW w:w="2071" w:type="dxa"/>
          </w:tcPr>
          <w:p w:rsidR="00CD3829" w:rsidRPr="00D32DA5" w:rsidRDefault="00CD3829" w:rsidP="00D32DA5">
            <w:pPr>
              <w:spacing w:before="31" w:after="31"/>
              <w:jc w:val="center"/>
            </w:pPr>
            <w:r w:rsidRPr="00D32DA5">
              <w:t>210</w:t>
            </w:r>
          </w:p>
        </w:tc>
      </w:tr>
      <w:tr w:rsidR="00CD3829" w:rsidRPr="00D32DA5">
        <w:tc>
          <w:tcPr>
            <w:tcW w:w="5328" w:type="dxa"/>
          </w:tcPr>
          <w:p w:rsidR="00CD3829" w:rsidRPr="00D32DA5" w:rsidRDefault="00CD3829" w:rsidP="00D32DA5">
            <w:pPr>
              <w:spacing w:before="31" w:after="31"/>
            </w:pPr>
            <w:r w:rsidRPr="00D32DA5">
              <w:t xml:space="preserve">Обществознание </w:t>
            </w:r>
          </w:p>
        </w:tc>
        <w:tc>
          <w:tcPr>
            <w:tcW w:w="2340" w:type="dxa"/>
          </w:tcPr>
          <w:p w:rsidR="00CD3829" w:rsidRPr="00D32DA5" w:rsidRDefault="00CD3829" w:rsidP="00D32DA5">
            <w:pPr>
              <w:spacing w:before="31" w:after="31"/>
              <w:jc w:val="center"/>
            </w:pPr>
            <w:r w:rsidRPr="00D32DA5">
              <w:t>3</w:t>
            </w:r>
          </w:p>
        </w:tc>
        <w:tc>
          <w:tcPr>
            <w:tcW w:w="2071" w:type="dxa"/>
          </w:tcPr>
          <w:p w:rsidR="00CD3829" w:rsidRPr="00D32DA5" w:rsidRDefault="00CD3829" w:rsidP="00D32DA5">
            <w:pPr>
              <w:spacing w:before="31" w:after="31"/>
              <w:jc w:val="center"/>
            </w:pPr>
            <w:r w:rsidRPr="00D32DA5">
              <w:t>70</w:t>
            </w:r>
          </w:p>
        </w:tc>
      </w:tr>
      <w:tr w:rsidR="00CD3829" w:rsidRPr="00D32DA5">
        <w:tc>
          <w:tcPr>
            <w:tcW w:w="5328" w:type="dxa"/>
          </w:tcPr>
          <w:p w:rsidR="00CD3829" w:rsidRPr="00D32DA5" w:rsidRDefault="00CD3829" w:rsidP="00D32DA5">
            <w:pPr>
              <w:spacing w:before="31" w:after="31"/>
              <w:rPr>
                <w:b/>
                <w:bCs/>
              </w:rPr>
            </w:pPr>
            <w:r w:rsidRPr="00D32DA5">
              <w:rPr>
                <w:b/>
                <w:bCs/>
              </w:rPr>
              <w:t>Итого:</w:t>
            </w:r>
          </w:p>
        </w:tc>
        <w:tc>
          <w:tcPr>
            <w:tcW w:w="2340" w:type="dxa"/>
          </w:tcPr>
          <w:p w:rsidR="00CD3829" w:rsidRPr="00D32DA5" w:rsidRDefault="00CD3829" w:rsidP="00D32DA5">
            <w:pPr>
              <w:spacing w:before="31" w:after="31"/>
              <w:jc w:val="center"/>
              <w:rPr>
                <w:b/>
                <w:bCs/>
              </w:rPr>
            </w:pPr>
            <w:r w:rsidRPr="00D32DA5">
              <w:rPr>
                <w:b/>
                <w:bCs/>
              </w:rPr>
              <w:t>15</w:t>
            </w:r>
          </w:p>
        </w:tc>
        <w:tc>
          <w:tcPr>
            <w:tcW w:w="2071" w:type="dxa"/>
          </w:tcPr>
          <w:p w:rsidR="00CD3829" w:rsidRPr="00D32DA5" w:rsidRDefault="00CD3829" w:rsidP="00D32DA5">
            <w:pPr>
              <w:spacing w:before="31" w:after="31"/>
              <w:jc w:val="center"/>
              <w:rPr>
                <w:b/>
                <w:bCs/>
              </w:rPr>
            </w:pPr>
            <w:r w:rsidRPr="00D32DA5">
              <w:rPr>
                <w:b/>
                <w:bCs/>
              </w:rPr>
              <w:t>525</w:t>
            </w:r>
          </w:p>
        </w:tc>
      </w:tr>
      <w:tr w:rsidR="00CD3829" w:rsidRPr="00D32DA5">
        <w:tc>
          <w:tcPr>
            <w:tcW w:w="5328" w:type="dxa"/>
          </w:tcPr>
          <w:p w:rsidR="00CD3829" w:rsidRPr="00D32DA5" w:rsidRDefault="00CD3829" w:rsidP="00D32DA5">
            <w:pPr>
              <w:spacing w:before="31" w:after="31"/>
              <w:rPr>
                <w:b/>
                <w:bCs/>
              </w:rPr>
            </w:pPr>
            <w:r w:rsidRPr="00D32DA5">
              <w:rPr>
                <w:b/>
                <w:bCs/>
              </w:rPr>
              <w:t>Количество часов федерального компонента</w:t>
            </w:r>
          </w:p>
        </w:tc>
        <w:tc>
          <w:tcPr>
            <w:tcW w:w="2340" w:type="dxa"/>
          </w:tcPr>
          <w:p w:rsidR="00CD3829" w:rsidRPr="00D32DA5" w:rsidRDefault="00CD3829" w:rsidP="00D32DA5">
            <w:pPr>
              <w:spacing w:before="31" w:after="31"/>
              <w:jc w:val="center"/>
              <w:rPr>
                <w:b/>
                <w:bCs/>
              </w:rPr>
            </w:pPr>
            <w:r w:rsidRPr="00D32DA5">
              <w:rPr>
                <w:b/>
                <w:bCs/>
              </w:rPr>
              <w:t>31</w:t>
            </w:r>
          </w:p>
        </w:tc>
        <w:tc>
          <w:tcPr>
            <w:tcW w:w="2071" w:type="dxa"/>
          </w:tcPr>
          <w:p w:rsidR="00CD3829" w:rsidRPr="00D32DA5" w:rsidRDefault="00CD3829" w:rsidP="00D32DA5">
            <w:pPr>
              <w:spacing w:before="31" w:after="31"/>
              <w:jc w:val="center"/>
              <w:rPr>
                <w:b/>
                <w:bCs/>
              </w:rPr>
            </w:pPr>
            <w:r w:rsidRPr="00D32DA5">
              <w:rPr>
                <w:b/>
                <w:bCs/>
              </w:rPr>
              <w:t>1085</w:t>
            </w:r>
          </w:p>
        </w:tc>
      </w:tr>
      <w:tr w:rsidR="00CD3829" w:rsidRPr="00D32DA5">
        <w:tc>
          <w:tcPr>
            <w:tcW w:w="9739" w:type="dxa"/>
            <w:gridSpan w:val="3"/>
          </w:tcPr>
          <w:p w:rsidR="00CD3829" w:rsidRPr="00D32DA5" w:rsidRDefault="00CD3829" w:rsidP="00D32DA5">
            <w:pPr>
              <w:spacing w:before="31" w:after="31"/>
              <w:jc w:val="center"/>
              <w:rPr>
                <w:b/>
                <w:bCs/>
              </w:rPr>
            </w:pPr>
            <w:r w:rsidRPr="00D32DA5">
              <w:rPr>
                <w:b/>
                <w:bCs/>
                <w:lang w:val="en-US"/>
              </w:rPr>
              <w:t>II</w:t>
            </w:r>
            <w:r w:rsidRPr="00D32DA5">
              <w:rPr>
                <w:b/>
                <w:bCs/>
              </w:rPr>
              <w:t>. Региональный компонент</w:t>
            </w:r>
          </w:p>
        </w:tc>
      </w:tr>
      <w:tr w:rsidR="00CD3829" w:rsidRPr="00D32DA5">
        <w:tc>
          <w:tcPr>
            <w:tcW w:w="5328" w:type="dxa"/>
          </w:tcPr>
          <w:p w:rsidR="00CD3829" w:rsidRPr="00D32DA5" w:rsidRDefault="00CD3829" w:rsidP="00D32DA5">
            <w:pPr>
              <w:spacing w:before="31" w:after="31"/>
            </w:pPr>
            <w:r w:rsidRPr="00D32DA5">
              <w:t>Русский язык</w:t>
            </w:r>
          </w:p>
        </w:tc>
        <w:tc>
          <w:tcPr>
            <w:tcW w:w="2340" w:type="dxa"/>
          </w:tcPr>
          <w:p w:rsidR="00CD3829" w:rsidRPr="00D32DA5" w:rsidRDefault="00CD3829" w:rsidP="00D32DA5">
            <w:pPr>
              <w:spacing w:before="31" w:after="31"/>
              <w:jc w:val="center"/>
            </w:pPr>
            <w:r w:rsidRPr="00D32DA5">
              <w:t>1</w:t>
            </w:r>
          </w:p>
        </w:tc>
        <w:tc>
          <w:tcPr>
            <w:tcW w:w="2071" w:type="dxa"/>
          </w:tcPr>
          <w:p w:rsidR="00CD3829" w:rsidRPr="00D32DA5" w:rsidRDefault="00CD3829" w:rsidP="00D32DA5">
            <w:pPr>
              <w:spacing w:before="31" w:after="31"/>
              <w:jc w:val="center"/>
            </w:pPr>
            <w:r w:rsidRPr="00D32DA5">
              <w:t>35</w:t>
            </w:r>
          </w:p>
        </w:tc>
      </w:tr>
      <w:tr w:rsidR="00CD3829" w:rsidRPr="00D32DA5">
        <w:tc>
          <w:tcPr>
            <w:tcW w:w="5328" w:type="dxa"/>
          </w:tcPr>
          <w:p w:rsidR="00CD3829" w:rsidRPr="00D32DA5" w:rsidRDefault="00CD3829" w:rsidP="00D32DA5">
            <w:pPr>
              <w:spacing w:before="31" w:after="31"/>
            </w:pPr>
            <w:r w:rsidRPr="00D32DA5">
              <w:t>Математика</w:t>
            </w:r>
          </w:p>
        </w:tc>
        <w:tc>
          <w:tcPr>
            <w:tcW w:w="2340" w:type="dxa"/>
          </w:tcPr>
          <w:p w:rsidR="00CD3829" w:rsidRPr="00D32DA5" w:rsidRDefault="00CD3829" w:rsidP="00D32DA5">
            <w:pPr>
              <w:spacing w:before="31" w:after="31"/>
              <w:jc w:val="center"/>
            </w:pPr>
            <w:r w:rsidRPr="00D32DA5">
              <w:t>1</w:t>
            </w:r>
          </w:p>
        </w:tc>
        <w:tc>
          <w:tcPr>
            <w:tcW w:w="2071" w:type="dxa"/>
          </w:tcPr>
          <w:p w:rsidR="00CD3829" w:rsidRPr="00D32DA5" w:rsidRDefault="00CD3829" w:rsidP="00D32DA5">
            <w:pPr>
              <w:spacing w:before="31" w:after="31"/>
              <w:jc w:val="center"/>
            </w:pPr>
            <w:r w:rsidRPr="00D32DA5">
              <w:t>35</w:t>
            </w:r>
          </w:p>
        </w:tc>
      </w:tr>
      <w:tr w:rsidR="00CD3829" w:rsidRPr="00D32DA5">
        <w:tc>
          <w:tcPr>
            <w:tcW w:w="5328" w:type="dxa"/>
          </w:tcPr>
          <w:p w:rsidR="00CD3829" w:rsidRPr="00D32DA5" w:rsidRDefault="00CD3829" w:rsidP="00D32DA5">
            <w:pPr>
              <w:spacing w:before="31" w:after="31"/>
              <w:rPr>
                <w:b/>
                <w:bCs/>
              </w:rPr>
            </w:pPr>
            <w:r w:rsidRPr="00D32DA5">
              <w:rPr>
                <w:b/>
                <w:bCs/>
              </w:rPr>
              <w:t>Количество часов  регионального компонента</w:t>
            </w:r>
          </w:p>
        </w:tc>
        <w:tc>
          <w:tcPr>
            <w:tcW w:w="2340" w:type="dxa"/>
          </w:tcPr>
          <w:p w:rsidR="00CD3829" w:rsidRPr="00D32DA5" w:rsidRDefault="00CD3829" w:rsidP="00D32DA5">
            <w:pPr>
              <w:spacing w:before="31" w:after="31"/>
              <w:jc w:val="center"/>
              <w:rPr>
                <w:b/>
                <w:bCs/>
              </w:rPr>
            </w:pPr>
            <w:r w:rsidRPr="00D32DA5">
              <w:rPr>
                <w:b/>
                <w:bCs/>
              </w:rPr>
              <w:t>2</w:t>
            </w:r>
          </w:p>
        </w:tc>
        <w:tc>
          <w:tcPr>
            <w:tcW w:w="2071" w:type="dxa"/>
          </w:tcPr>
          <w:p w:rsidR="00CD3829" w:rsidRPr="00D32DA5" w:rsidRDefault="00CD3829" w:rsidP="00D32DA5">
            <w:pPr>
              <w:spacing w:before="31" w:after="31"/>
              <w:jc w:val="center"/>
              <w:rPr>
                <w:b/>
                <w:bCs/>
              </w:rPr>
            </w:pPr>
            <w:r w:rsidRPr="00D32DA5">
              <w:rPr>
                <w:b/>
                <w:bCs/>
              </w:rPr>
              <w:t>70</w:t>
            </w:r>
          </w:p>
        </w:tc>
      </w:tr>
      <w:tr w:rsidR="00CD3829" w:rsidRPr="00D32DA5">
        <w:tc>
          <w:tcPr>
            <w:tcW w:w="9739" w:type="dxa"/>
            <w:gridSpan w:val="3"/>
          </w:tcPr>
          <w:p w:rsidR="00CD3829" w:rsidRPr="00D32DA5" w:rsidRDefault="00CD3829" w:rsidP="00D32DA5">
            <w:pPr>
              <w:spacing w:before="31" w:after="31"/>
              <w:jc w:val="center"/>
              <w:rPr>
                <w:b/>
                <w:bCs/>
              </w:rPr>
            </w:pPr>
            <w:r w:rsidRPr="00D32DA5">
              <w:rPr>
                <w:b/>
                <w:bCs/>
                <w:lang w:val="en-US"/>
              </w:rPr>
              <w:t>III</w:t>
            </w:r>
            <w:r w:rsidRPr="00D32DA5">
              <w:rPr>
                <w:b/>
                <w:bCs/>
              </w:rPr>
              <w:t>. Школьный компонент</w:t>
            </w:r>
          </w:p>
        </w:tc>
      </w:tr>
      <w:tr w:rsidR="00CD3829" w:rsidRPr="00D32DA5">
        <w:tc>
          <w:tcPr>
            <w:tcW w:w="9739" w:type="dxa"/>
            <w:gridSpan w:val="3"/>
          </w:tcPr>
          <w:p w:rsidR="00CD3829" w:rsidRPr="00D32DA5" w:rsidRDefault="00CD3829" w:rsidP="00D32DA5">
            <w:pPr>
              <w:spacing w:before="31" w:after="31"/>
              <w:jc w:val="center"/>
              <w:rPr>
                <w:b/>
                <w:bCs/>
                <w:i/>
                <w:iCs/>
              </w:rPr>
            </w:pPr>
            <w:r w:rsidRPr="00D32DA5">
              <w:rPr>
                <w:b/>
                <w:bCs/>
                <w:i/>
                <w:iCs/>
              </w:rPr>
              <w:t>Элективные учебные курсы и предметы</w:t>
            </w:r>
          </w:p>
        </w:tc>
      </w:tr>
      <w:tr w:rsidR="00CD3829" w:rsidRPr="00D32DA5">
        <w:tc>
          <w:tcPr>
            <w:tcW w:w="5328" w:type="dxa"/>
          </w:tcPr>
          <w:p w:rsidR="00CD3829" w:rsidRPr="00D32DA5" w:rsidRDefault="00CD3829" w:rsidP="00D32DA5">
            <w:r w:rsidRPr="00D32DA5">
              <w:t>Ключи к тайнам Клио (эл.курс по истории)</w:t>
            </w:r>
          </w:p>
        </w:tc>
        <w:tc>
          <w:tcPr>
            <w:tcW w:w="2340" w:type="dxa"/>
          </w:tcPr>
          <w:p w:rsidR="00CD3829" w:rsidRPr="00D32DA5" w:rsidRDefault="00CD3829" w:rsidP="00D32DA5">
            <w:pPr>
              <w:spacing w:before="31" w:after="31"/>
              <w:jc w:val="center"/>
            </w:pPr>
            <w:r w:rsidRPr="00D32DA5">
              <w:t>0,5</w:t>
            </w:r>
          </w:p>
        </w:tc>
        <w:tc>
          <w:tcPr>
            <w:tcW w:w="2071" w:type="dxa"/>
          </w:tcPr>
          <w:p w:rsidR="00CD3829" w:rsidRPr="00D32DA5" w:rsidRDefault="00CD3829" w:rsidP="00D32DA5">
            <w:pPr>
              <w:spacing w:before="31" w:after="31"/>
              <w:jc w:val="center"/>
            </w:pPr>
            <w:r w:rsidRPr="00D32DA5">
              <w:t>17,5</w:t>
            </w:r>
          </w:p>
        </w:tc>
      </w:tr>
      <w:tr w:rsidR="00CD3829" w:rsidRPr="00D32DA5">
        <w:tc>
          <w:tcPr>
            <w:tcW w:w="5328" w:type="dxa"/>
          </w:tcPr>
          <w:p w:rsidR="00CD3829" w:rsidRPr="00D32DA5" w:rsidRDefault="00CD3829" w:rsidP="00D32DA5">
            <w:r w:rsidRPr="00D32DA5">
              <w:t xml:space="preserve">Изучаем право </w:t>
            </w:r>
          </w:p>
        </w:tc>
        <w:tc>
          <w:tcPr>
            <w:tcW w:w="2340" w:type="dxa"/>
          </w:tcPr>
          <w:p w:rsidR="00CD3829" w:rsidRPr="00D32DA5" w:rsidRDefault="00CD3829" w:rsidP="00D32DA5">
            <w:pPr>
              <w:spacing w:before="31" w:after="31"/>
              <w:jc w:val="center"/>
            </w:pPr>
            <w:r w:rsidRPr="00D32DA5">
              <w:t>0,5</w:t>
            </w:r>
          </w:p>
        </w:tc>
        <w:tc>
          <w:tcPr>
            <w:tcW w:w="2071" w:type="dxa"/>
          </w:tcPr>
          <w:p w:rsidR="00CD3829" w:rsidRPr="00D32DA5" w:rsidRDefault="00CD3829" w:rsidP="00D32DA5">
            <w:pPr>
              <w:spacing w:before="31" w:after="31"/>
              <w:jc w:val="center"/>
            </w:pPr>
            <w:r w:rsidRPr="00D32DA5">
              <w:t>17,5</w:t>
            </w:r>
          </w:p>
        </w:tc>
      </w:tr>
      <w:tr w:rsidR="00CD3829" w:rsidRPr="00D32DA5">
        <w:tc>
          <w:tcPr>
            <w:tcW w:w="5328" w:type="dxa"/>
          </w:tcPr>
          <w:p w:rsidR="00CD3829" w:rsidRPr="00D32DA5" w:rsidRDefault="00CD3829" w:rsidP="00D32DA5">
            <w:r w:rsidRPr="00D32DA5">
              <w:t>Практическая стилистика русского языка.</w:t>
            </w:r>
          </w:p>
        </w:tc>
        <w:tc>
          <w:tcPr>
            <w:tcW w:w="2340" w:type="dxa"/>
          </w:tcPr>
          <w:p w:rsidR="00CD3829" w:rsidRPr="00D32DA5" w:rsidRDefault="00CD3829" w:rsidP="00D32DA5">
            <w:pPr>
              <w:spacing w:before="31" w:after="31"/>
              <w:jc w:val="center"/>
            </w:pPr>
            <w:r w:rsidRPr="00D32DA5">
              <w:t>1</w:t>
            </w:r>
          </w:p>
        </w:tc>
        <w:tc>
          <w:tcPr>
            <w:tcW w:w="2071" w:type="dxa"/>
          </w:tcPr>
          <w:p w:rsidR="00CD3829" w:rsidRPr="00D32DA5" w:rsidRDefault="00CD3829" w:rsidP="00D32DA5">
            <w:pPr>
              <w:spacing w:before="31" w:after="31"/>
              <w:jc w:val="center"/>
            </w:pPr>
            <w:r w:rsidRPr="00D32DA5">
              <w:t>35</w:t>
            </w:r>
          </w:p>
        </w:tc>
      </w:tr>
      <w:tr w:rsidR="00CD3829" w:rsidRPr="00D32DA5">
        <w:tc>
          <w:tcPr>
            <w:tcW w:w="5328" w:type="dxa"/>
          </w:tcPr>
          <w:p w:rsidR="00CD3829" w:rsidRPr="00D32DA5" w:rsidRDefault="00CD3829" w:rsidP="00D32DA5">
            <w:r w:rsidRPr="00D32DA5">
              <w:t>Методы решений уравнений(эл.курс по математике)</w:t>
            </w:r>
          </w:p>
        </w:tc>
        <w:tc>
          <w:tcPr>
            <w:tcW w:w="2340" w:type="dxa"/>
          </w:tcPr>
          <w:p w:rsidR="00CD3829" w:rsidRPr="00D32DA5" w:rsidRDefault="00CD3829" w:rsidP="00D32DA5">
            <w:pPr>
              <w:spacing w:before="31" w:after="31"/>
              <w:jc w:val="center"/>
            </w:pPr>
            <w:r w:rsidRPr="00D32DA5">
              <w:t>1</w:t>
            </w:r>
          </w:p>
        </w:tc>
        <w:tc>
          <w:tcPr>
            <w:tcW w:w="2071" w:type="dxa"/>
          </w:tcPr>
          <w:p w:rsidR="00CD3829" w:rsidRPr="00D32DA5" w:rsidRDefault="00CD3829" w:rsidP="00D32DA5">
            <w:pPr>
              <w:spacing w:before="31" w:after="31"/>
              <w:jc w:val="center"/>
            </w:pPr>
            <w:r w:rsidRPr="00D32DA5">
              <w:t>35</w:t>
            </w:r>
          </w:p>
        </w:tc>
      </w:tr>
      <w:tr w:rsidR="00CD3829" w:rsidRPr="00D32DA5">
        <w:tc>
          <w:tcPr>
            <w:tcW w:w="5328" w:type="dxa"/>
          </w:tcPr>
          <w:p w:rsidR="00CD3829" w:rsidRPr="00D32DA5" w:rsidRDefault="00CD3829" w:rsidP="00D32DA5">
            <w:pPr>
              <w:spacing w:before="31" w:after="31"/>
            </w:pPr>
            <w:r w:rsidRPr="00D32DA5">
              <w:t>Мировая художественная культура</w:t>
            </w:r>
          </w:p>
        </w:tc>
        <w:tc>
          <w:tcPr>
            <w:tcW w:w="2340" w:type="dxa"/>
          </w:tcPr>
          <w:p w:rsidR="00CD3829" w:rsidRPr="00D32DA5" w:rsidRDefault="00CD3829" w:rsidP="00D32DA5">
            <w:pPr>
              <w:spacing w:before="31" w:after="31"/>
              <w:jc w:val="center"/>
            </w:pPr>
            <w:r w:rsidRPr="00D32DA5">
              <w:t>1</w:t>
            </w:r>
          </w:p>
        </w:tc>
        <w:tc>
          <w:tcPr>
            <w:tcW w:w="2071" w:type="dxa"/>
          </w:tcPr>
          <w:p w:rsidR="00CD3829" w:rsidRPr="00D32DA5" w:rsidRDefault="00CD3829" w:rsidP="00D32DA5">
            <w:pPr>
              <w:spacing w:before="31" w:after="31"/>
              <w:jc w:val="center"/>
            </w:pPr>
            <w:r w:rsidRPr="00D32DA5">
              <w:t>35</w:t>
            </w:r>
          </w:p>
        </w:tc>
      </w:tr>
      <w:tr w:rsidR="00CD3829" w:rsidRPr="00D32DA5">
        <w:tc>
          <w:tcPr>
            <w:tcW w:w="5328" w:type="dxa"/>
          </w:tcPr>
          <w:p w:rsidR="00CD3829" w:rsidRPr="00D32DA5" w:rsidRDefault="00CD3829" w:rsidP="00D32DA5">
            <w:pPr>
              <w:spacing w:before="31" w:after="31"/>
              <w:rPr>
                <w:b/>
                <w:bCs/>
              </w:rPr>
            </w:pPr>
            <w:r w:rsidRPr="00D32DA5">
              <w:rPr>
                <w:b/>
                <w:bCs/>
              </w:rPr>
              <w:t xml:space="preserve">Количество часов школьного  компонента </w:t>
            </w:r>
          </w:p>
        </w:tc>
        <w:tc>
          <w:tcPr>
            <w:tcW w:w="2340" w:type="dxa"/>
          </w:tcPr>
          <w:p w:rsidR="00CD3829" w:rsidRPr="00D32DA5" w:rsidRDefault="00CD3829" w:rsidP="00D32DA5">
            <w:pPr>
              <w:spacing w:before="31" w:after="31"/>
              <w:jc w:val="center"/>
              <w:rPr>
                <w:b/>
                <w:bCs/>
              </w:rPr>
            </w:pPr>
            <w:r w:rsidRPr="00D32DA5">
              <w:rPr>
                <w:b/>
                <w:bCs/>
              </w:rPr>
              <w:t>4</w:t>
            </w:r>
          </w:p>
        </w:tc>
        <w:tc>
          <w:tcPr>
            <w:tcW w:w="2071" w:type="dxa"/>
          </w:tcPr>
          <w:p w:rsidR="00CD3829" w:rsidRPr="00D32DA5" w:rsidRDefault="00CD3829" w:rsidP="00D32DA5">
            <w:pPr>
              <w:spacing w:before="31" w:after="31"/>
              <w:jc w:val="center"/>
              <w:rPr>
                <w:b/>
                <w:bCs/>
              </w:rPr>
            </w:pPr>
            <w:r w:rsidRPr="00D32DA5">
              <w:rPr>
                <w:b/>
                <w:bCs/>
              </w:rPr>
              <w:t>140</w:t>
            </w:r>
          </w:p>
        </w:tc>
      </w:tr>
      <w:tr w:rsidR="00CD3829" w:rsidRPr="00D32DA5">
        <w:tc>
          <w:tcPr>
            <w:tcW w:w="5328" w:type="dxa"/>
          </w:tcPr>
          <w:p w:rsidR="00CD3829" w:rsidRPr="00D32DA5" w:rsidRDefault="00CD3829" w:rsidP="00D32DA5">
            <w:pPr>
              <w:spacing w:before="31" w:after="31"/>
              <w:rPr>
                <w:b/>
                <w:bCs/>
              </w:rPr>
            </w:pPr>
            <w:r w:rsidRPr="00D32DA5">
              <w:rPr>
                <w:b/>
                <w:bCs/>
              </w:rPr>
              <w:t>Итого:</w:t>
            </w:r>
          </w:p>
        </w:tc>
        <w:tc>
          <w:tcPr>
            <w:tcW w:w="2340" w:type="dxa"/>
          </w:tcPr>
          <w:p w:rsidR="00CD3829" w:rsidRPr="00D32DA5" w:rsidRDefault="00CD3829" w:rsidP="00D32DA5">
            <w:pPr>
              <w:spacing w:before="31" w:after="31"/>
              <w:jc w:val="center"/>
              <w:rPr>
                <w:b/>
                <w:bCs/>
              </w:rPr>
            </w:pPr>
            <w:r w:rsidRPr="00D32DA5">
              <w:rPr>
                <w:b/>
                <w:bCs/>
              </w:rPr>
              <w:t>37</w:t>
            </w:r>
          </w:p>
        </w:tc>
        <w:tc>
          <w:tcPr>
            <w:tcW w:w="2071" w:type="dxa"/>
          </w:tcPr>
          <w:p w:rsidR="00CD3829" w:rsidRPr="00D32DA5" w:rsidRDefault="00CD3829" w:rsidP="00D32DA5">
            <w:pPr>
              <w:spacing w:before="31" w:after="31"/>
              <w:jc w:val="center"/>
              <w:rPr>
                <w:b/>
                <w:bCs/>
              </w:rPr>
            </w:pPr>
            <w:r w:rsidRPr="00D32DA5">
              <w:rPr>
                <w:b/>
                <w:bCs/>
              </w:rPr>
              <w:t>1295</w:t>
            </w:r>
          </w:p>
        </w:tc>
      </w:tr>
    </w:tbl>
    <w:p w:rsidR="00CD3829" w:rsidRPr="00D32DA5" w:rsidRDefault="00CD3829" w:rsidP="00D32DA5">
      <w:pPr>
        <w:rPr>
          <w:color w:val="943634"/>
        </w:rPr>
      </w:pPr>
    </w:p>
    <w:p w:rsidR="00CD3829" w:rsidRPr="00D32DA5" w:rsidRDefault="00CD3829" w:rsidP="00D32DA5">
      <w:pPr>
        <w:jc w:val="center"/>
        <w:rPr>
          <w:b/>
          <w:bCs/>
        </w:rPr>
      </w:pPr>
      <w:r w:rsidRPr="00D32DA5">
        <w:rPr>
          <w:b/>
          <w:bCs/>
        </w:rPr>
        <w:t xml:space="preserve">Учебный план среднего общего образования </w:t>
      </w:r>
    </w:p>
    <w:p w:rsidR="00CD3829" w:rsidRPr="00D32DA5" w:rsidRDefault="00CD3829" w:rsidP="00D32DA5">
      <w:pPr>
        <w:jc w:val="center"/>
        <w:rPr>
          <w:b/>
          <w:bCs/>
        </w:rPr>
      </w:pPr>
      <w:r w:rsidRPr="00D32DA5">
        <w:rPr>
          <w:b/>
          <w:bCs/>
        </w:rPr>
        <w:t>МОШИ  «Лицей – интернат г.Балашова Саратовской области»,  реализующий  государственные образовательные стандарты 2004 года</w:t>
      </w:r>
    </w:p>
    <w:p w:rsidR="00CD3829" w:rsidRPr="00D32DA5" w:rsidRDefault="00CD3829" w:rsidP="00D32DA5">
      <w:pPr>
        <w:jc w:val="center"/>
        <w:rPr>
          <w:b/>
          <w:bCs/>
        </w:rPr>
      </w:pPr>
      <w:r w:rsidRPr="00D32DA5">
        <w:rPr>
          <w:b/>
          <w:bCs/>
        </w:rPr>
        <w:t>на 201</w:t>
      </w:r>
      <w:r>
        <w:rPr>
          <w:b/>
          <w:bCs/>
        </w:rPr>
        <w:t>5</w:t>
      </w:r>
      <w:r w:rsidRPr="00D32DA5">
        <w:rPr>
          <w:b/>
          <w:bCs/>
        </w:rPr>
        <w:t>-201</w:t>
      </w:r>
      <w:r>
        <w:rPr>
          <w:b/>
          <w:bCs/>
        </w:rPr>
        <w:t>6</w:t>
      </w:r>
      <w:r w:rsidRPr="00D32DA5">
        <w:rPr>
          <w:b/>
          <w:bCs/>
        </w:rPr>
        <w:t xml:space="preserve"> учебный год</w:t>
      </w:r>
    </w:p>
    <w:p w:rsidR="00CD3829" w:rsidRPr="00D32DA5" w:rsidRDefault="00CD3829" w:rsidP="00D32DA5">
      <w:pPr>
        <w:jc w:val="center"/>
        <w:rPr>
          <w:b/>
          <w:bCs/>
        </w:rPr>
      </w:pPr>
    </w:p>
    <w:p w:rsidR="00CD3829" w:rsidRPr="00D32DA5" w:rsidRDefault="00CD3829" w:rsidP="00D32DA5">
      <w:pPr>
        <w:jc w:val="center"/>
        <w:rPr>
          <w:b/>
          <w:bCs/>
        </w:rPr>
      </w:pPr>
      <w:r w:rsidRPr="00D32DA5">
        <w:rPr>
          <w:b/>
          <w:bCs/>
        </w:rPr>
        <w:t>10 класс  Физико-математический профиль</w:t>
      </w:r>
    </w:p>
    <w:p w:rsidR="00CD3829" w:rsidRPr="00D32DA5" w:rsidRDefault="00CD3829" w:rsidP="00D32DA5">
      <w:pPr>
        <w:jc w:val="center"/>
        <w:rPr>
          <w:b/>
          <w:bCs/>
          <w:color w:val="943634"/>
        </w:rPr>
      </w:pP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28"/>
        <w:gridCol w:w="2340"/>
        <w:gridCol w:w="2160"/>
      </w:tblGrid>
      <w:tr w:rsidR="00CD3829" w:rsidRPr="00D32DA5">
        <w:tc>
          <w:tcPr>
            <w:tcW w:w="5328" w:type="dxa"/>
          </w:tcPr>
          <w:p w:rsidR="00CD3829" w:rsidRPr="00D32DA5" w:rsidRDefault="00CD3829" w:rsidP="00D32DA5">
            <w:r w:rsidRPr="00D32DA5">
              <w:t>Учебные предметы</w:t>
            </w:r>
          </w:p>
        </w:tc>
        <w:tc>
          <w:tcPr>
            <w:tcW w:w="2340" w:type="dxa"/>
          </w:tcPr>
          <w:p w:rsidR="00CD3829" w:rsidRPr="00D32DA5" w:rsidRDefault="00CD3829" w:rsidP="00D32DA5">
            <w:r w:rsidRPr="00D32DA5">
              <w:t>Количество часов в неделю</w:t>
            </w:r>
          </w:p>
        </w:tc>
        <w:tc>
          <w:tcPr>
            <w:tcW w:w="2160" w:type="dxa"/>
          </w:tcPr>
          <w:p w:rsidR="00CD3829" w:rsidRPr="00D32DA5" w:rsidRDefault="00CD3829" w:rsidP="00D32DA5">
            <w:r w:rsidRPr="00D32DA5">
              <w:t>Количество часов в  год</w:t>
            </w:r>
          </w:p>
        </w:tc>
      </w:tr>
      <w:tr w:rsidR="00CD3829" w:rsidRPr="00D32DA5">
        <w:tc>
          <w:tcPr>
            <w:tcW w:w="9828" w:type="dxa"/>
            <w:gridSpan w:val="3"/>
          </w:tcPr>
          <w:p w:rsidR="00CD3829" w:rsidRPr="00D32DA5" w:rsidRDefault="00CD3829" w:rsidP="00D32DA5">
            <w:pPr>
              <w:jc w:val="center"/>
            </w:pPr>
            <w:r w:rsidRPr="00D32DA5">
              <w:rPr>
                <w:b/>
                <w:bCs/>
                <w:lang w:val="en-US"/>
              </w:rPr>
              <w:t>I</w:t>
            </w:r>
            <w:r w:rsidRPr="00D32DA5">
              <w:rPr>
                <w:b/>
                <w:bCs/>
              </w:rPr>
              <w:t>. Федеральный компонент</w:t>
            </w:r>
          </w:p>
        </w:tc>
      </w:tr>
      <w:tr w:rsidR="00CD3829" w:rsidRPr="00D32DA5">
        <w:tc>
          <w:tcPr>
            <w:tcW w:w="9828" w:type="dxa"/>
            <w:gridSpan w:val="3"/>
          </w:tcPr>
          <w:p w:rsidR="00CD3829" w:rsidRPr="00D32DA5" w:rsidRDefault="00CD3829" w:rsidP="00D32DA5">
            <w:pPr>
              <w:jc w:val="center"/>
              <w:rPr>
                <w:b/>
                <w:bCs/>
                <w:i/>
                <w:iCs/>
              </w:rPr>
            </w:pPr>
            <w:r w:rsidRPr="00D32DA5">
              <w:rPr>
                <w:b/>
                <w:bCs/>
                <w:i/>
                <w:iCs/>
                <w:lang w:val="en-US"/>
              </w:rPr>
              <w:t>I</w:t>
            </w:r>
            <w:r w:rsidRPr="00D32DA5">
              <w:rPr>
                <w:b/>
                <w:bCs/>
                <w:i/>
                <w:iCs/>
              </w:rPr>
              <w:t>. 1 Базовые учебные предметы</w:t>
            </w:r>
          </w:p>
        </w:tc>
      </w:tr>
      <w:tr w:rsidR="00CD3829" w:rsidRPr="00D32DA5">
        <w:tc>
          <w:tcPr>
            <w:tcW w:w="5328" w:type="dxa"/>
          </w:tcPr>
          <w:p w:rsidR="00CD3829" w:rsidRPr="00D32DA5" w:rsidRDefault="00CD3829" w:rsidP="00D32DA5">
            <w:r w:rsidRPr="00D32DA5">
              <w:t>Русский язык</w:t>
            </w:r>
          </w:p>
        </w:tc>
        <w:tc>
          <w:tcPr>
            <w:tcW w:w="2340" w:type="dxa"/>
          </w:tcPr>
          <w:p w:rsidR="00CD3829" w:rsidRPr="00D32DA5" w:rsidRDefault="00CD3829" w:rsidP="00D32DA5">
            <w:pPr>
              <w:jc w:val="center"/>
            </w:pPr>
            <w:r w:rsidRPr="00D32DA5">
              <w:t>1</w:t>
            </w:r>
          </w:p>
        </w:tc>
        <w:tc>
          <w:tcPr>
            <w:tcW w:w="2160" w:type="dxa"/>
          </w:tcPr>
          <w:p w:rsidR="00CD3829" w:rsidRPr="00D32DA5" w:rsidRDefault="00CD3829" w:rsidP="00D32DA5">
            <w:pPr>
              <w:jc w:val="center"/>
            </w:pPr>
            <w:r w:rsidRPr="00D32DA5">
              <w:t>35</w:t>
            </w:r>
          </w:p>
        </w:tc>
      </w:tr>
      <w:tr w:rsidR="00CD3829" w:rsidRPr="00D32DA5">
        <w:tc>
          <w:tcPr>
            <w:tcW w:w="5328" w:type="dxa"/>
          </w:tcPr>
          <w:p w:rsidR="00CD3829" w:rsidRPr="00D32DA5" w:rsidRDefault="00CD3829" w:rsidP="00D32DA5">
            <w:r w:rsidRPr="00D32DA5">
              <w:t xml:space="preserve">Литература </w:t>
            </w:r>
          </w:p>
        </w:tc>
        <w:tc>
          <w:tcPr>
            <w:tcW w:w="2340" w:type="dxa"/>
          </w:tcPr>
          <w:p w:rsidR="00CD3829" w:rsidRPr="00D32DA5" w:rsidRDefault="00CD3829" w:rsidP="00D32DA5">
            <w:pPr>
              <w:jc w:val="center"/>
            </w:pPr>
            <w:r w:rsidRPr="00D32DA5">
              <w:t>3</w:t>
            </w:r>
          </w:p>
        </w:tc>
        <w:tc>
          <w:tcPr>
            <w:tcW w:w="2160" w:type="dxa"/>
          </w:tcPr>
          <w:p w:rsidR="00CD3829" w:rsidRPr="00D32DA5" w:rsidRDefault="00CD3829" w:rsidP="00D32DA5">
            <w:pPr>
              <w:jc w:val="center"/>
            </w:pPr>
            <w:r w:rsidRPr="00D32DA5">
              <w:t>105</w:t>
            </w:r>
          </w:p>
        </w:tc>
      </w:tr>
      <w:tr w:rsidR="00CD3829" w:rsidRPr="00D32DA5">
        <w:tc>
          <w:tcPr>
            <w:tcW w:w="5328" w:type="dxa"/>
          </w:tcPr>
          <w:p w:rsidR="00CD3829" w:rsidRPr="00D32DA5" w:rsidRDefault="00CD3829" w:rsidP="00D32DA5">
            <w:r w:rsidRPr="00D32DA5">
              <w:t>Иностранный язык</w:t>
            </w:r>
          </w:p>
        </w:tc>
        <w:tc>
          <w:tcPr>
            <w:tcW w:w="2340" w:type="dxa"/>
          </w:tcPr>
          <w:p w:rsidR="00CD3829" w:rsidRPr="00D32DA5" w:rsidRDefault="00CD3829" w:rsidP="00D32DA5">
            <w:pPr>
              <w:jc w:val="center"/>
            </w:pPr>
            <w:r w:rsidRPr="00D32DA5">
              <w:t>3</w:t>
            </w:r>
          </w:p>
        </w:tc>
        <w:tc>
          <w:tcPr>
            <w:tcW w:w="2160" w:type="dxa"/>
          </w:tcPr>
          <w:p w:rsidR="00CD3829" w:rsidRPr="00D32DA5" w:rsidRDefault="00CD3829" w:rsidP="00D32DA5">
            <w:pPr>
              <w:jc w:val="center"/>
            </w:pPr>
            <w:r w:rsidRPr="00D32DA5">
              <w:t>105</w:t>
            </w:r>
          </w:p>
        </w:tc>
      </w:tr>
      <w:tr w:rsidR="00CD3829" w:rsidRPr="00D32DA5">
        <w:tc>
          <w:tcPr>
            <w:tcW w:w="5328" w:type="dxa"/>
          </w:tcPr>
          <w:p w:rsidR="00CD3829" w:rsidRPr="00D32DA5" w:rsidRDefault="00CD3829" w:rsidP="00D32DA5">
            <w:r w:rsidRPr="00D32DA5">
              <w:t xml:space="preserve">История </w:t>
            </w:r>
          </w:p>
        </w:tc>
        <w:tc>
          <w:tcPr>
            <w:tcW w:w="2340" w:type="dxa"/>
          </w:tcPr>
          <w:p w:rsidR="00CD3829" w:rsidRPr="00D32DA5" w:rsidRDefault="00CD3829" w:rsidP="00D32DA5">
            <w:pPr>
              <w:jc w:val="center"/>
            </w:pPr>
            <w:r w:rsidRPr="00D32DA5">
              <w:t>2</w:t>
            </w:r>
          </w:p>
        </w:tc>
        <w:tc>
          <w:tcPr>
            <w:tcW w:w="2160" w:type="dxa"/>
          </w:tcPr>
          <w:p w:rsidR="00CD3829" w:rsidRPr="00D32DA5" w:rsidRDefault="00CD3829" w:rsidP="00D32DA5">
            <w:pPr>
              <w:jc w:val="center"/>
            </w:pPr>
            <w:r w:rsidRPr="00D32DA5">
              <w:t>70</w:t>
            </w:r>
          </w:p>
        </w:tc>
      </w:tr>
      <w:tr w:rsidR="00CD3829" w:rsidRPr="00D32DA5">
        <w:tc>
          <w:tcPr>
            <w:tcW w:w="5328" w:type="dxa"/>
          </w:tcPr>
          <w:p w:rsidR="00CD3829" w:rsidRPr="00D32DA5" w:rsidRDefault="00CD3829" w:rsidP="00D32DA5">
            <w:r w:rsidRPr="00D32DA5">
              <w:t xml:space="preserve">Обществознание </w:t>
            </w:r>
          </w:p>
        </w:tc>
        <w:tc>
          <w:tcPr>
            <w:tcW w:w="2340" w:type="dxa"/>
          </w:tcPr>
          <w:p w:rsidR="00CD3829" w:rsidRPr="00D32DA5" w:rsidRDefault="00CD3829" w:rsidP="00D32DA5">
            <w:pPr>
              <w:jc w:val="center"/>
            </w:pPr>
            <w:r w:rsidRPr="00D32DA5">
              <w:t>2</w:t>
            </w:r>
          </w:p>
        </w:tc>
        <w:tc>
          <w:tcPr>
            <w:tcW w:w="2160" w:type="dxa"/>
          </w:tcPr>
          <w:p w:rsidR="00CD3829" w:rsidRPr="00D32DA5" w:rsidRDefault="00CD3829" w:rsidP="00D32DA5">
            <w:pPr>
              <w:jc w:val="center"/>
            </w:pPr>
            <w:r w:rsidRPr="00D32DA5">
              <w:t>70</w:t>
            </w:r>
          </w:p>
        </w:tc>
      </w:tr>
      <w:tr w:rsidR="00CD3829" w:rsidRPr="00D32DA5">
        <w:tc>
          <w:tcPr>
            <w:tcW w:w="5328" w:type="dxa"/>
          </w:tcPr>
          <w:p w:rsidR="00CD3829" w:rsidRPr="00D32DA5" w:rsidRDefault="00CD3829" w:rsidP="00D32DA5">
            <w:r w:rsidRPr="00D32DA5">
              <w:t>Химия</w:t>
            </w:r>
          </w:p>
        </w:tc>
        <w:tc>
          <w:tcPr>
            <w:tcW w:w="2340" w:type="dxa"/>
          </w:tcPr>
          <w:p w:rsidR="00CD3829" w:rsidRPr="00D32DA5" w:rsidRDefault="00CD3829" w:rsidP="00D32DA5">
            <w:pPr>
              <w:jc w:val="center"/>
            </w:pPr>
            <w:r w:rsidRPr="00D32DA5">
              <w:t>1</w:t>
            </w:r>
          </w:p>
        </w:tc>
        <w:tc>
          <w:tcPr>
            <w:tcW w:w="2160" w:type="dxa"/>
          </w:tcPr>
          <w:p w:rsidR="00CD3829" w:rsidRPr="00D32DA5" w:rsidRDefault="00CD3829" w:rsidP="00D32DA5">
            <w:pPr>
              <w:jc w:val="center"/>
            </w:pPr>
            <w:r w:rsidRPr="00D32DA5">
              <w:t>35</w:t>
            </w:r>
          </w:p>
        </w:tc>
      </w:tr>
      <w:tr w:rsidR="00CD3829" w:rsidRPr="00D32DA5">
        <w:tc>
          <w:tcPr>
            <w:tcW w:w="5328" w:type="dxa"/>
          </w:tcPr>
          <w:p w:rsidR="00CD3829" w:rsidRPr="00D32DA5" w:rsidRDefault="00CD3829" w:rsidP="00D32DA5">
            <w:r w:rsidRPr="00D32DA5">
              <w:t>Биология</w:t>
            </w:r>
          </w:p>
        </w:tc>
        <w:tc>
          <w:tcPr>
            <w:tcW w:w="2340" w:type="dxa"/>
          </w:tcPr>
          <w:p w:rsidR="00CD3829" w:rsidRPr="00D32DA5" w:rsidRDefault="00CD3829" w:rsidP="00D32DA5">
            <w:pPr>
              <w:jc w:val="center"/>
            </w:pPr>
            <w:r w:rsidRPr="00D32DA5">
              <w:t>1</w:t>
            </w:r>
          </w:p>
        </w:tc>
        <w:tc>
          <w:tcPr>
            <w:tcW w:w="2160" w:type="dxa"/>
          </w:tcPr>
          <w:p w:rsidR="00CD3829" w:rsidRPr="00D32DA5" w:rsidRDefault="00CD3829" w:rsidP="00D32DA5">
            <w:pPr>
              <w:jc w:val="center"/>
            </w:pPr>
            <w:r w:rsidRPr="00D32DA5">
              <w:t>35</w:t>
            </w:r>
          </w:p>
        </w:tc>
      </w:tr>
      <w:tr w:rsidR="00CD3829" w:rsidRPr="00D32DA5">
        <w:tc>
          <w:tcPr>
            <w:tcW w:w="5328" w:type="dxa"/>
          </w:tcPr>
          <w:p w:rsidR="00CD3829" w:rsidRPr="00D32DA5" w:rsidRDefault="00CD3829" w:rsidP="00D32DA5">
            <w:r w:rsidRPr="00D32DA5">
              <w:t>Физическая культура</w:t>
            </w:r>
          </w:p>
        </w:tc>
        <w:tc>
          <w:tcPr>
            <w:tcW w:w="2340" w:type="dxa"/>
          </w:tcPr>
          <w:p w:rsidR="00CD3829" w:rsidRPr="00D32DA5" w:rsidRDefault="00CD3829" w:rsidP="00D32DA5">
            <w:pPr>
              <w:jc w:val="center"/>
            </w:pPr>
            <w:r w:rsidRPr="00D32DA5">
              <w:t>3</w:t>
            </w:r>
          </w:p>
        </w:tc>
        <w:tc>
          <w:tcPr>
            <w:tcW w:w="2160" w:type="dxa"/>
          </w:tcPr>
          <w:p w:rsidR="00CD3829" w:rsidRPr="00D32DA5" w:rsidRDefault="00CD3829" w:rsidP="00D32DA5">
            <w:pPr>
              <w:jc w:val="center"/>
            </w:pPr>
            <w:r w:rsidRPr="00D32DA5">
              <w:t>105</w:t>
            </w:r>
          </w:p>
        </w:tc>
      </w:tr>
      <w:tr w:rsidR="00CD3829" w:rsidRPr="00D32DA5">
        <w:tc>
          <w:tcPr>
            <w:tcW w:w="5328" w:type="dxa"/>
          </w:tcPr>
          <w:p w:rsidR="00CD3829" w:rsidRPr="00D32DA5" w:rsidRDefault="00CD3829" w:rsidP="00D32DA5">
            <w:r w:rsidRPr="00D32DA5">
              <w:t>ОБЖ</w:t>
            </w:r>
          </w:p>
        </w:tc>
        <w:tc>
          <w:tcPr>
            <w:tcW w:w="2340" w:type="dxa"/>
          </w:tcPr>
          <w:p w:rsidR="00CD3829" w:rsidRPr="00D32DA5" w:rsidRDefault="00CD3829" w:rsidP="00D32DA5">
            <w:pPr>
              <w:jc w:val="center"/>
            </w:pPr>
            <w:r w:rsidRPr="00D32DA5">
              <w:t>1</w:t>
            </w:r>
          </w:p>
        </w:tc>
        <w:tc>
          <w:tcPr>
            <w:tcW w:w="2160" w:type="dxa"/>
          </w:tcPr>
          <w:p w:rsidR="00CD3829" w:rsidRPr="00D32DA5" w:rsidRDefault="00CD3829" w:rsidP="00D32DA5">
            <w:pPr>
              <w:jc w:val="center"/>
            </w:pPr>
            <w:r w:rsidRPr="00D32DA5">
              <w:t>35</w:t>
            </w:r>
          </w:p>
        </w:tc>
      </w:tr>
      <w:tr w:rsidR="00CD3829" w:rsidRPr="00D32DA5">
        <w:tc>
          <w:tcPr>
            <w:tcW w:w="5328" w:type="dxa"/>
          </w:tcPr>
          <w:p w:rsidR="00CD3829" w:rsidRPr="00D32DA5" w:rsidRDefault="00CD3829" w:rsidP="00D32DA5">
            <w:pPr>
              <w:rPr>
                <w:b/>
                <w:bCs/>
              </w:rPr>
            </w:pPr>
            <w:r w:rsidRPr="00D32DA5">
              <w:rPr>
                <w:b/>
                <w:bCs/>
              </w:rPr>
              <w:t>Итого:</w:t>
            </w:r>
          </w:p>
        </w:tc>
        <w:tc>
          <w:tcPr>
            <w:tcW w:w="2340" w:type="dxa"/>
          </w:tcPr>
          <w:p w:rsidR="00CD3829" w:rsidRPr="00D32DA5" w:rsidRDefault="00CD3829" w:rsidP="00D32DA5">
            <w:pPr>
              <w:jc w:val="center"/>
              <w:rPr>
                <w:b/>
                <w:bCs/>
              </w:rPr>
            </w:pPr>
            <w:r w:rsidRPr="00D32DA5">
              <w:rPr>
                <w:b/>
                <w:bCs/>
              </w:rPr>
              <w:t>17</w:t>
            </w:r>
          </w:p>
        </w:tc>
        <w:tc>
          <w:tcPr>
            <w:tcW w:w="2160" w:type="dxa"/>
          </w:tcPr>
          <w:p w:rsidR="00CD3829" w:rsidRPr="00D32DA5" w:rsidRDefault="00CD3829" w:rsidP="00D32DA5">
            <w:pPr>
              <w:jc w:val="center"/>
              <w:rPr>
                <w:b/>
                <w:bCs/>
              </w:rPr>
            </w:pPr>
            <w:r w:rsidRPr="00D32DA5">
              <w:rPr>
                <w:b/>
                <w:bCs/>
              </w:rPr>
              <w:t>585</w:t>
            </w:r>
          </w:p>
        </w:tc>
      </w:tr>
      <w:tr w:rsidR="00CD3829" w:rsidRPr="00D32DA5">
        <w:tc>
          <w:tcPr>
            <w:tcW w:w="9828" w:type="dxa"/>
            <w:gridSpan w:val="3"/>
          </w:tcPr>
          <w:p w:rsidR="00CD3829" w:rsidRPr="00D32DA5" w:rsidRDefault="00CD3829" w:rsidP="00D32DA5">
            <w:pPr>
              <w:jc w:val="center"/>
            </w:pPr>
            <w:r w:rsidRPr="00D32DA5">
              <w:rPr>
                <w:b/>
                <w:bCs/>
                <w:i/>
                <w:iCs/>
                <w:lang w:val="en-US"/>
              </w:rPr>
              <w:t>I</w:t>
            </w:r>
            <w:r w:rsidRPr="00D32DA5">
              <w:rPr>
                <w:b/>
                <w:bCs/>
                <w:i/>
                <w:iCs/>
              </w:rPr>
              <w:t>. 2 Профильные учебные предметы</w:t>
            </w:r>
          </w:p>
        </w:tc>
      </w:tr>
      <w:tr w:rsidR="00CD3829" w:rsidRPr="00D32DA5">
        <w:trPr>
          <w:trHeight w:val="227"/>
        </w:trPr>
        <w:tc>
          <w:tcPr>
            <w:tcW w:w="5328" w:type="dxa"/>
          </w:tcPr>
          <w:p w:rsidR="00CD3829" w:rsidRPr="00D32DA5" w:rsidRDefault="00CD3829" w:rsidP="00D32DA5">
            <w:r w:rsidRPr="00D32DA5">
              <w:t>Математика</w:t>
            </w:r>
          </w:p>
        </w:tc>
        <w:tc>
          <w:tcPr>
            <w:tcW w:w="2340" w:type="dxa"/>
          </w:tcPr>
          <w:p w:rsidR="00CD3829" w:rsidRPr="00D32DA5" w:rsidRDefault="00CD3829" w:rsidP="00D32DA5">
            <w:pPr>
              <w:jc w:val="center"/>
            </w:pPr>
            <w:r w:rsidRPr="00D32DA5">
              <w:t>6</w:t>
            </w:r>
          </w:p>
        </w:tc>
        <w:tc>
          <w:tcPr>
            <w:tcW w:w="2160" w:type="dxa"/>
          </w:tcPr>
          <w:p w:rsidR="00CD3829" w:rsidRPr="00D32DA5" w:rsidRDefault="00CD3829" w:rsidP="00D32DA5">
            <w:pPr>
              <w:jc w:val="center"/>
            </w:pPr>
            <w:r w:rsidRPr="00D32DA5">
              <w:t>210</w:t>
            </w:r>
          </w:p>
        </w:tc>
      </w:tr>
      <w:tr w:rsidR="00CD3829" w:rsidRPr="00D32DA5">
        <w:tc>
          <w:tcPr>
            <w:tcW w:w="5328" w:type="dxa"/>
          </w:tcPr>
          <w:p w:rsidR="00CD3829" w:rsidRPr="00D32DA5" w:rsidRDefault="00CD3829" w:rsidP="00D32DA5">
            <w:r w:rsidRPr="00D32DA5">
              <w:t>Информатика и ИКТ</w:t>
            </w:r>
          </w:p>
        </w:tc>
        <w:tc>
          <w:tcPr>
            <w:tcW w:w="2340" w:type="dxa"/>
          </w:tcPr>
          <w:p w:rsidR="00CD3829" w:rsidRPr="00D32DA5" w:rsidRDefault="00CD3829" w:rsidP="00D32DA5">
            <w:pPr>
              <w:jc w:val="center"/>
            </w:pPr>
            <w:r w:rsidRPr="00D32DA5">
              <w:t>4</w:t>
            </w:r>
          </w:p>
        </w:tc>
        <w:tc>
          <w:tcPr>
            <w:tcW w:w="2160" w:type="dxa"/>
          </w:tcPr>
          <w:p w:rsidR="00CD3829" w:rsidRPr="00D32DA5" w:rsidRDefault="00CD3829" w:rsidP="00D32DA5">
            <w:pPr>
              <w:jc w:val="center"/>
            </w:pPr>
            <w:r w:rsidRPr="00D32DA5">
              <w:t>140</w:t>
            </w:r>
          </w:p>
        </w:tc>
      </w:tr>
      <w:tr w:rsidR="00CD3829" w:rsidRPr="00D32DA5">
        <w:tc>
          <w:tcPr>
            <w:tcW w:w="5328" w:type="dxa"/>
          </w:tcPr>
          <w:p w:rsidR="00CD3829" w:rsidRPr="00D32DA5" w:rsidRDefault="00CD3829" w:rsidP="00D32DA5">
            <w:r w:rsidRPr="00D32DA5">
              <w:t>Физика</w:t>
            </w:r>
          </w:p>
        </w:tc>
        <w:tc>
          <w:tcPr>
            <w:tcW w:w="2340" w:type="dxa"/>
          </w:tcPr>
          <w:p w:rsidR="00CD3829" w:rsidRPr="00D32DA5" w:rsidRDefault="00CD3829" w:rsidP="00D32DA5">
            <w:pPr>
              <w:jc w:val="center"/>
            </w:pPr>
            <w:r w:rsidRPr="00D32DA5">
              <w:t>5</w:t>
            </w:r>
          </w:p>
        </w:tc>
        <w:tc>
          <w:tcPr>
            <w:tcW w:w="2160" w:type="dxa"/>
          </w:tcPr>
          <w:p w:rsidR="00CD3829" w:rsidRPr="00D32DA5" w:rsidRDefault="00CD3829" w:rsidP="00D32DA5">
            <w:pPr>
              <w:jc w:val="center"/>
            </w:pPr>
            <w:r w:rsidRPr="00D32DA5">
              <w:t>175</w:t>
            </w:r>
          </w:p>
        </w:tc>
      </w:tr>
      <w:tr w:rsidR="00CD3829" w:rsidRPr="00D32DA5">
        <w:tc>
          <w:tcPr>
            <w:tcW w:w="5328" w:type="dxa"/>
          </w:tcPr>
          <w:p w:rsidR="00CD3829" w:rsidRPr="00D32DA5" w:rsidRDefault="00CD3829" w:rsidP="00D32DA5">
            <w:pPr>
              <w:rPr>
                <w:b/>
                <w:bCs/>
              </w:rPr>
            </w:pPr>
            <w:r w:rsidRPr="00D32DA5">
              <w:rPr>
                <w:b/>
                <w:bCs/>
              </w:rPr>
              <w:t>Итого</w:t>
            </w:r>
          </w:p>
        </w:tc>
        <w:tc>
          <w:tcPr>
            <w:tcW w:w="2340" w:type="dxa"/>
          </w:tcPr>
          <w:p w:rsidR="00CD3829" w:rsidRPr="00D32DA5" w:rsidRDefault="00CD3829" w:rsidP="00D32DA5">
            <w:pPr>
              <w:jc w:val="center"/>
              <w:rPr>
                <w:b/>
                <w:bCs/>
              </w:rPr>
            </w:pPr>
            <w:r w:rsidRPr="00D32DA5">
              <w:rPr>
                <w:b/>
                <w:bCs/>
              </w:rPr>
              <w:t>15</w:t>
            </w:r>
          </w:p>
        </w:tc>
        <w:tc>
          <w:tcPr>
            <w:tcW w:w="2160" w:type="dxa"/>
          </w:tcPr>
          <w:p w:rsidR="00CD3829" w:rsidRPr="00D32DA5" w:rsidRDefault="00CD3829" w:rsidP="00D32DA5">
            <w:pPr>
              <w:jc w:val="center"/>
              <w:rPr>
                <w:b/>
                <w:bCs/>
              </w:rPr>
            </w:pPr>
            <w:r w:rsidRPr="00D32DA5">
              <w:rPr>
                <w:b/>
                <w:bCs/>
              </w:rPr>
              <w:t>525</w:t>
            </w:r>
          </w:p>
        </w:tc>
      </w:tr>
      <w:tr w:rsidR="00CD3829" w:rsidRPr="00D32DA5">
        <w:tc>
          <w:tcPr>
            <w:tcW w:w="5328" w:type="dxa"/>
          </w:tcPr>
          <w:p w:rsidR="00CD3829" w:rsidRPr="00D32DA5" w:rsidRDefault="00CD3829" w:rsidP="00D32DA5">
            <w:pPr>
              <w:rPr>
                <w:b/>
                <w:bCs/>
              </w:rPr>
            </w:pPr>
            <w:r w:rsidRPr="00D32DA5">
              <w:rPr>
                <w:b/>
                <w:bCs/>
              </w:rPr>
              <w:t>Количество часов федерального компонента</w:t>
            </w:r>
          </w:p>
        </w:tc>
        <w:tc>
          <w:tcPr>
            <w:tcW w:w="2340" w:type="dxa"/>
          </w:tcPr>
          <w:p w:rsidR="00CD3829" w:rsidRPr="00D32DA5" w:rsidRDefault="00CD3829" w:rsidP="00D32DA5">
            <w:pPr>
              <w:jc w:val="center"/>
              <w:rPr>
                <w:b/>
                <w:bCs/>
              </w:rPr>
            </w:pPr>
            <w:r w:rsidRPr="00D32DA5">
              <w:rPr>
                <w:b/>
                <w:bCs/>
              </w:rPr>
              <w:t>32</w:t>
            </w:r>
          </w:p>
        </w:tc>
        <w:tc>
          <w:tcPr>
            <w:tcW w:w="2160" w:type="dxa"/>
          </w:tcPr>
          <w:p w:rsidR="00CD3829" w:rsidRPr="00D32DA5" w:rsidRDefault="00CD3829" w:rsidP="00D32DA5">
            <w:pPr>
              <w:jc w:val="center"/>
              <w:rPr>
                <w:b/>
                <w:bCs/>
              </w:rPr>
            </w:pPr>
            <w:r w:rsidRPr="00D32DA5">
              <w:rPr>
                <w:b/>
                <w:bCs/>
              </w:rPr>
              <w:t>1110</w:t>
            </w:r>
          </w:p>
        </w:tc>
      </w:tr>
      <w:tr w:rsidR="00CD3829" w:rsidRPr="00D32DA5">
        <w:tc>
          <w:tcPr>
            <w:tcW w:w="9828" w:type="dxa"/>
            <w:gridSpan w:val="3"/>
          </w:tcPr>
          <w:p w:rsidR="00CD3829" w:rsidRPr="00D32DA5" w:rsidRDefault="00CD3829" w:rsidP="00D32DA5">
            <w:pPr>
              <w:spacing w:before="31" w:after="31"/>
              <w:jc w:val="center"/>
              <w:rPr>
                <w:b/>
                <w:bCs/>
              </w:rPr>
            </w:pPr>
            <w:r w:rsidRPr="00D32DA5">
              <w:rPr>
                <w:b/>
                <w:bCs/>
                <w:lang w:val="en-US"/>
              </w:rPr>
              <w:t>II</w:t>
            </w:r>
            <w:r w:rsidRPr="00D32DA5">
              <w:rPr>
                <w:b/>
                <w:bCs/>
              </w:rPr>
              <w:t>. Региональный компонент</w:t>
            </w:r>
          </w:p>
        </w:tc>
      </w:tr>
      <w:tr w:rsidR="00CD3829" w:rsidRPr="00D32DA5">
        <w:tc>
          <w:tcPr>
            <w:tcW w:w="5328" w:type="dxa"/>
          </w:tcPr>
          <w:p w:rsidR="00CD3829" w:rsidRPr="00D32DA5" w:rsidRDefault="00CD3829" w:rsidP="00D32DA5">
            <w:pPr>
              <w:spacing w:before="31" w:after="31"/>
            </w:pPr>
            <w:r w:rsidRPr="00D32DA5">
              <w:t>Русский язык</w:t>
            </w:r>
          </w:p>
        </w:tc>
        <w:tc>
          <w:tcPr>
            <w:tcW w:w="2340" w:type="dxa"/>
          </w:tcPr>
          <w:p w:rsidR="00CD3829" w:rsidRPr="00D32DA5" w:rsidRDefault="00CD3829" w:rsidP="00D32DA5">
            <w:pPr>
              <w:spacing w:before="31" w:after="31"/>
              <w:jc w:val="center"/>
            </w:pPr>
            <w:r w:rsidRPr="00D32DA5">
              <w:t>1</w:t>
            </w:r>
          </w:p>
        </w:tc>
        <w:tc>
          <w:tcPr>
            <w:tcW w:w="2160" w:type="dxa"/>
          </w:tcPr>
          <w:p w:rsidR="00CD3829" w:rsidRPr="00D32DA5" w:rsidRDefault="00CD3829" w:rsidP="00D32DA5">
            <w:pPr>
              <w:spacing w:before="31" w:after="31"/>
              <w:jc w:val="center"/>
            </w:pPr>
            <w:r w:rsidRPr="00D32DA5">
              <w:t>35</w:t>
            </w:r>
          </w:p>
        </w:tc>
      </w:tr>
      <w:tr w:rsidR="00CD3829" w:rsidRPr="00D32DA5">
        <w:tc>
          <w:tcPr>
            <w:tcW w:w="5328" w:type="dxa"/>
          </w:tcPr>
          <w:p w:rsidR="00CD3829" w:rsidRPr="00D32DA5" w:rsidRDefault="00CD3829" w:rsidP="00D32DA5">
            <w:pPr>
              <w:spacing w:before="31" w:after="31"/>
            </w:pPr>
            <w:r w:rsidRPr="00D32DA5">
              <w:t>Математика</w:t>
            </w:r>
          </w:p>
        </w:tc>
        <w:tc>
          <w:tcPr>
            <w:tcW w:w="2340" w:type="dxa"/>
          </w:tcPr>
          <w:p w:rsidR="00CD3829" w:rsidRPr="00D32DA5" w:rsidRDefault="00CD3829" w:rsidP="00D32DA5">
            <w:pPr>
              <w:spacing w:before="31" w:after="31"/>
              <w:jc w:val="center"/>
            </w:pPr>
            <w:r w:rsidRPr="00D32DA5">
              <w:t>1</w:t>
            </w:r>
          </w:p>
        </w:tc>
        <w:tc>
          <w:tcPr>
            <w:tcW w:w="2160" w:type="dxa"/>
          </w:tcPr>
          <w:p w:rsidR="00CD3829" w:rsidRPr="00D32DA5" w:rsidRDefault="00CD3829" w:rsidP="00D32DA5">
            <w:pPr>
              <w:spacing w:before="31" w:after="31"/>
              <w:jc w:val="center"/>
            </w:pPr>
            <w:r w:rsidRPr="00D32DA5">
              <w:t>35</w:t>
            </w:r>
          </w:p>
        </w:tc>
      </w:tr>
      <w:tr w:rsidR="00CD3829" w:rsidRPr="00D32DA5">
        <w:tc>
          <w:tcPr>
            <w:tcW w:w="5328" w:type="dxa"/>
          </w:tcPr>
          <w:p w:rsidR="00CD3829" w:rsidRPr="00D32DA5" w:rsidRDefault="00CD3829" w:rsidP="00D32DA5">
            <w:pPr>
              <w:spacing w:before="31" w:after="31"/>
              <w:rPr>
                <w:b/>
                <w:bCs/>
              </w:rPr>
            </w:pPr>
            <w:r w:rsidRPr="00D32DA5">
              <w:rPr>
                <w:b/>
                <w:bCs/>
              </w:rPr>
              <w:t>Количество часов регионального компонента</w:t>
            </w:r>
          </w:p>
        </w:tc>
        <w:tc>
          <w:tcPr>
            <w:tcW w:w="2340" w:type="dxa"/>
          </w:tcPr>
          <w:p w:rsidR="00CD3829" w:rsidRPr="00D32DA5" w:rsidRDefault="00CD3829" w:rsidP="00D32DA5">
            <w:pPr>
              <w:spacing w:before="31" w:after="31"/>
              <w:jc w:val="center"/>
              <w:rPr>
                <w:b/>
                <w:bCs/>
              </w:rPr>
            </w:pPr>
            <w:r w:rsidRPr="00D32DA5">
              <w:rPr>
                <w:b/>
                <w:bCs/>
              </w:rPr>
              <w:t>2</w:t>
            </w:r>
          </w:p>
        </w:tc>
        <w:tc>
          <w:tcPr>
            <w:tcW w:w="2160" w:type="dxa"/>
          </w:tcPr>
          <w:p w:rsidR="00CD3829" w:rsidRPr="00D32DA5" w:rsidRDefault="00CD3829" w:rsidP="00D32DA5">
            <w:pPr>
              <w:spacing w:before="31" w:after="31"/>
              <w:jc w:val="center"/>
              <w:rPr>
                <w:b/>
                <w:bCs/>
              </w:rPr>
            </w:pPr>
            <w:r w:rsidRPr="00D32DA5">
              <w:rPr>
                <w:b/>
                <w:bCs/>
              </w:rPr>
              <w:t>70</w:t>
            </w:r>
          </w:p>
        </w:tc>
      </w:tr>
      <w:tr w:rsidR="00CD3829" w:rsidRPr="00D32DA5">
        <w:tc>
          <w:tcPr>
            <w:tcW w:w="9828" w:type="dxa"/>
            <w:gridSpan w:val="3"/>
          </w:tcPr>
          <w:p w:rsidR="00CD3829" w:rsidRPr="00D32DA5" w:rsidRDefault="00CD3829" w:rsidP="00D32DA5">
            <w:pPr>
              <w:spacing w:before="31" w:after="31"/>
              <w:rPr>
                <w:b/>
                <w:bCs/>
              </w:rPr>
            </w:pPr>
            <w:r w:rsidRPr="00D32DA5">
              <w:rPr>
                <w:b/>
                <w:bCs/>
                <w:lang w:val="en-US"/>
              </w:rPr>
              <w:t>III</w:t>
            </w:r>
            <w:r w:rsidRPr="00D32DA5">
              <w:rPr>
                <w:b/>
                <w:bCs/>
              </w:rPr>
              <w:t>. Школьный компонент</w:t>
            </w:r>
          </w:p>
        </w:tc>
      </w:tr>
      <w:tr w:rsidR="00CD3829" w:rsidRPr="00D32DA5">
        <w:tc>
          <w:tcPr>
            <w:tcW w:w="9828" w:type="dxa"/>
            <w:gridSpan w:val="3"/>
          </w:tcPr>
          <w:p w:rsidR="00CD3829" w:rsidRPr="00D32DA5" w:rsidRDefault="00CD3829" w:rsidP="00D32DA5">
            <w:pPr>
              <w:jc w:val="center"/>
              <w:rPr>
                <w:i/>
                <w:iCs/>
              </w:rPr>
            </w:pPr>
            <w:r w:rsidRPr="00D32DA5">
              <w:rPr>
                <w:b/>
                <w:bCs/>
                <w:i/>
                <w:iCs/>
              </w:rPr>
              <w:t>Элективные учебные курсы, предметы</w:t>
            </w:r>
          </w:p>
        </w:tc>
      </w:tr>
      <w:tr w:rsidR="00CD3829" w:rsidRPr="00D32DA5">
        <w:tc>
          <w:tcPr>
            <w:tcW w:w="5328" w:type="dxa"/>
          </w:tcPr>
          <w:p w:rsidR="00CD3829" w:rsidRPr="00D32DA5" w:rsidRDefault="00CD3829" w:rsidP="00D32DA5">
            <w:r w:rsidRPr="00D32DA5">
              <w:t>Черчение</w:t>
            </w:r>
          </w:p>
        </w:tc>
        <w:tc>
          <w:tcPr>
            <w:tcW w:w="2340" w:type="dxa"/>
          </w:tcPr>
          <w:p w:rsidR="00CD3829" w:rsidRPr="00D32DA5" w:rsidRDefault="00CD3829" w:rsidP="00D32DA5">
            <w:pPr>
              <w:jc w:val="center"/>
            </w:pPr>
            <w:r w:rsidRPr="00D32DA5">
              <w:t>1</w:t>
            </w:r>
          </w:p>
        </w:tc>
        <w:tc>
          <w:tcPr>
            <w:tcW w:w="2160" w:type="dxa"/>
          </w:tcPr>
          <w:p w:rsidR="00CD3829" w:rsidRPr="00D32DA5" w:rsidRDefault="00CD3829" w:rsidP="00D32DA5">
            <w:pPr>
              <w:jc w:val="center"/>
            </w:pPr>
            <w:r w:rsidRPr="00D32DA5">
              <w:t>35</w:t>
            </w:r>
          </w:p>
        </w:tc>
      </w:tr>
      <w:tr w:rsidR="00CD3829" w:rsidRPr="00D32DA5">
        <w:tc>
          <w:tcPr>
            <w:tcW w:w="5328" w:type="dxa"/>
          </w:tcPr>
          <w:p w:rsidR="00CD3829" w:rsidRPr="00D32DA5" w:rsidRDefault="00CD3829" w:rsidP="00D32DA5">
            <w:r w:rsidRPr="00D32DA5">
              <w:t>Физика в примерах и задачах</w:t>
            </w:r>
          </w:p>
        </w:tc>
        <w:tc>
          <w:tcPr>
            <w:tcW w:w="2340" w:type="dxa"/>
          </w:tcPr>
          <w:p w:rsidR="00CD3829" w:rsidRPr="00D32DA5" w:rsidRDefault="00CD3829" w:rsidP="00D32DA5">
            <w:pPr>
              <w:jc w:val="center"/>
            </w:pPr>
            <w:r w:rsidRPr="00D32DA5">
              <w:t>1</w:t>
            </w:r>
          </w:p>
        </w:tc>
        <w:tc>
          <w:tcPr>
            <w:tcW w:w="2160" w:type="dxa"/>
          </w:tcPr>
          <w:p w:rsidR="00CD3829" w:rsidRPr="00D32DA5" w:rsidRDefault="00CD3829" w:rsidP="00D32DA5">
            <w:pPr>
              <w:jc w:val="center"/>
            </w:pPr>
            <w:r w:rsidRPr="00D32DA5">
              <w:t>35</w:t>
            </w:r>
          </w:p>
        </w:tc>
      </w:tr>
      <w:tr w:rsidR="00CD3829" w:rsidRPr="00D32DA5">
        <w:tc>
          <w:tcPr>
            <w:tcW w:w="5328" w:type="dxa"/>
          </w:tcPr>
          <w:p w:rsidR="00CD3829" w:rsidRPr="00D32DA5" w:rsidRDefault="00CD3829" w:rsidP="00D32DA5">
            <w:r w:rsidRPr="00D32DA5">
              <w:t xml:space="preserve">Культура речи </w:t>
            </w:r>
          </w:p>
        </w:tc>
        <w:tc>
          <w:tcPr>
            <w:tcW w:w="2340" w:type="dxa"/>
          </w:tcPr>
          <w:p w:rsidR="00CD3829" w:rsidRPr="00D32DA5" w:rsidRDefault="00CD3829" w:rsidP="00D32DA5">
            <w:pPr>
              <w:jc w:val="center"/>
            </w:pPr>
            <w:r w:rsidRPr="00D32DA5">
              <w:t>1</w:t>
            </w:r>
          </w:p>
        </w:tc>
        <w:tc>
          <w:tcPr>
            <w:tcW w:w="2160" w:type="dxa"/>
          </w:tcPr>
          <w:p w:rsidR="00CD3829" w:rsidRPr="00D32DA5" w:rsidRDefault="00CD3829" w:rsidP="00D32DA5">
            <w:pPr>
              <w:jc w:val="center"/>
            </w:pPr>
            <w:r w:rsidRPr="00D32DA5">
              <w:t>35</w:t>
            </w:r>
          </w:p>
        </w:tc>
      </w:tr>
      <w:tr w:rsidR="00CD3829" w:rsidRPr="00D32DA5">
        <w:tc>
          <w:tcPr>
            <w:tcW w:w="5328" w:type="dxa"/>
          </w:tcPr>
          <w:p w:rsidR="00CD3829" w:rsidRPr="00D32DA5" w:rsidRDefault="00CD3829" w:rsidP="00D32DA5">
            <w:pPr>
              <w:rPr>
                <w:b/>
                <w:bCs/>
              </w:rPr>
            </w:pPr>
            <w:r w:rsidRPr="00D32DA5">
              <w:rPr>
                <w:b/>
                <w:bCs/>
              </w:rPr>
              <w:t>Количество часов школьного компонента</w:t>
            </w:r>
          </w:p>
        </w:tc>
        <w:tc>
          <w:tcPr>
            <w:tcW w:w="2340" w:type="dxa"/>
          </w:tcPr>
          <w:p w:rsidR="00CD3829" w:rsidRPr="00D32DA5" w:rsidRDefault="00CD3829" w:rsidP="00D32DA5">
            <w:pPr>
              <w:jc w:val="center"/>
              <w:rPr>
                <w:b/>
                <w:bCs/>
              </w:rPr>
            </w:pPr>
            <w:r w:rsidRPr="00D32DA5">
              <w:rPr>
                <w:b/>
                <w:bCs/>
              </w:rPr>
              <w:t>3</w:t>
            </w:r>
          </w:p>
        </w:tc>
        <w:tc>
          <w:tcPr>
            <w:tcW w:w="2160" w:type="dxa"/>
          </w:tcPr>
          <w:p w:rsidR="00CD3829" w:rsidRPr="00D32DA5" w:rsidRDefault="00CD3829" w:rsidP="00D32DA5">
            <w:pPr>
              <w:jc w:val="center"/>
              <w:rPr>
                <w:b/>
                <w:bCs/>
              </w:rPr>
            </w:pPr>
            <w:r w:rsidRPr="00D32DA5">
              <w:rPr>
                <w:b/>
                <w:bCs/>
              </w:rPr>
              <w:t>105</w:t>
            </w:r>
          </w:p>
        </w:tc>
      </w:tr>
      <w:tr w:rsidR="00CD3829" w:rsidRPr="00D32DA5">
        <w:tc>
          <w:tcPr>
            <w:tcW w:w="5328" w:type="dxa"/>
          </w:tcPr>
          <w:p w:rsidR="00CD3829" w:rsidRPr="00D32DA5" w:rsidRDefault="00CD3829" w:rsidP="00D32DA5">
            <w:pPr>
              <w:rPr>
                <w:b/>
                <w:bCs/>
              </w:rPr>
            </w:pPr>
            <w:r w:rsidRPr="00D32DA5">
              <w:rPr>
                <w:b/>
                <w:bCs/>
              </w:rPr>
              <w:t>Всего</w:t>
            </w:r>
          </w:p>
        </w:tc>
        <w:tc>
          <w:tcPr>
            <w:tcW w:w="2340" w:type="dxa"/>
          </w:tcPr>
          <w:p w:rsidR="00CD3829" w:rsidRPr="00D32DA5" w:rsidRDefault="00CD3829" w:rsidP="00D32DA5">
            <w:pPr>
              <w:jc w:val="center"/>
              <w:rPr>
                <w:b/>
                <w:bCs/>
              </w:rPr>
            </w:pPr>
            <w:r w:rsidRPr="00D32DA5">
              <w:rPr>
                <w:b/>
                <w:bCs/>
              </w:rPr>
              <w:t>37</w:t>
            </w:r>
          </w:p>
        </w:tc>
        <w:tc>
          <w:tcPr>
            <w:tcW w:w="2160" w:type="dxa"/>
          </w:tcPr>
          <w:p w:rsidR="00CD3829" w:rsidRPr="00D32DA5" w:rsidRDefault="00CD3829" w:rsidP="00D32DA5">
            <w:pPr>
              <w:jc w:val="center"/>
              <w:rPr>
                <w:b/>
                <w:bCs/>
              </w:rPr>
            </w:pPr>
            <w:r w:rsidRPr="00D32DA5">
              <w:rPr>
                <w:b/>
                <w:bCs/>
              </w:rPr>
              <w:t>1295</w:t>
            </w:r>
          </w:p>
        </w:tc>
      </w:tr>
    </w:tbl>
    <w:p w:rsidR="00CD3829" w:rsidRPr="00D32DA5" w:rsidRDefault="00CD3829" w:rsidP="00D32DA5">
      <w:pPr>
        <w:jc w:val="center"/>
        <w:rPr>
          <w:b/>
          <w:bCs/>
          <w:color w:val="943634"/>
        </w:rPr>
      </w:pPr>
    </w:p>
    <w:p w:rsidR="00CD3829" w:rsidRPr="00D32DA5" w:rsidRDefault="00CD3829" w:rsidP="00D32DA5">
      <w:pPr>
        <w:jc w:val="center"/>
        <w:rPr>
          <w:b/>
          <w:bCs/>
          <w:color w:val="943634"/>
        </w:rPr>
      </w:pPr>
    </w:p>
    <w:p w:rsidR="00CD3829" w:rsidRPr="00D32DA5" w:rsidRDefault="00CD3829" w:rsidP="00D32DA5">
      <w:pPr>
        <w:jc w:val="center"/>
        <w:rPr>
          <w:b/>
          <w:bCs/>
          <w:color w:val="0070C0"/>
        </w:rPr>
      </w:pPr>
    </w:p>
    <w:p w:rsidR="00CD3829" w:rsidRPr="00D32DA5" w:rsidRDefault="00CD3829" w:rsidP="00D32DA5">
      <w:pPr>
        <w:jc w:val="center"/>
        <w:rPr>
          <w:b/>
          <w:bCs/>
          <w:color w:val="0070C0"/>
        </w:rPr>
      </w:pPr>
    </w:p>
    <w:p w:rsidR="00CD3829" w:rsidRDefault="00CD3829" w:rsidP="0029077E">
      <w:pPr>
        <w:jc w:val="center"/>
      </w:pPr>
    </w:p>
    <w:sectPr w:rsidR="00CD3829" w:rsidSect="00404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77F3"/>
    <w:rsid w:val="00033F12"/>
    <w:rsid w:val="001C4E8A"/>
    <w:rsid w:val="00270B2A"/>
    <w:rsid w:val="0029077E"/>
    <w:rsid w:val="004040FB"/>
    <w:rsid w:val="006176F5"/>
    <w:rsid w:val="008577F3"/>
    <w:rsid w:val="008D7936"/>
    <w:rsid w:val="008F5527"/>
    <w:rsid w:val="00B367CF"/>
    <w:rsid w:val="00CD3829"/>
    <w:rsid w:val="00D32DA5"/>
    <w:rsid w:val="00EA252A"/>
    <w:rsid w:val="00EA6ED9"/>
    <w:rsid w:val="00ED4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77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 Знак Знак Знак Знак Знак Знак"/>
    <w:basedOn w:val="Normal"/>
    <w:uiPriority w:val="99"/>
    <w:rsid w:val="0029077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Знак Знак Знак Знак Знак Знак"/>
    <w:basedOn w:val="Normal"/>
    <w:uiPriority w:val="99"/>
    <w:rsid w:val="0029077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56</TotalTime>
  <Pages>3</Pages>
  <Words>502</Words>
  <Characters>2863</Characters>
  <Application>Microsoft Office Outlook</Application>
  <DocSecurity>0</DocSecurity>
  <Lines>0</Lines>
  <Paragraphs>0</Paragraphs>
  <ScaleCrop>false</ScaleCrop>
  <Company>Licey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Стюхина Т.П.</cp:lastModifiedBy>
  <cp:revision>3</cp:revision>
  <dcterms:created xsi:type="dcterms:W3CDTF">2015-04-01T09:33:00Z</dcterms:created>
  <dcterms:modified xsi:type="dcterms:W3CDTF">2015-04-13T06:38:00Z</dcterms:modified>
</cp:coreProperties>
</file>