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A" w:rsidRPr="00CF6DB5" w:rsidRDefault="008F31FA" w:rsidP="00195003">
      <w:pPr>
        <w:spacing w:after="0"/>
        <w:jc w:val="right"/>
        <w:rPr>
          <w:rFonts w:ascii="Times New Roman" w:hAnsi="Times New Roman" w:cs="Times New Roman"/>
        </w:rPr>
      </w:pPr>
      <w:r w:rsidRPr="00CF6DB5">
        <w:rPr>
          <w:rFonts w:ascii="Times New Roman" w:hAnsi="Times New Roman" w:cs="Times New Roman"/>
        </w:rPr>
        <w:t xml:space="preserve"> </w:t>
      </w:r>
    </w:p>
    <w:p w:rsidR="008F31FA" w:rsidRPr="00CF6DB5" w:rsidRDefault="008F31FA" w:rsidP="008A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Резолюция  </w:t>
      </w:r>
      <w:r w:rsidRPr="00CF6DB5">
        <w:t xml:space="preserve"> </w:t>
      </w:r>
      <w:r w:rsidRPr="00CF6DB5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F31FA" w:rsidRPr="00CF6DB5" w:rsidRDefault="008F31FA" w:rsidP="008A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 конференции педагогических работников</w:t>
      </w:r>
    </w:p>
    <w:p w:rsidR="008F31FA" w:rsidRPr="00CF6DB5" w:rsidRDefault="008F31FA" w:rsidP="008A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«Ресурсы развития инновационной деятельности</w:t>
      </w:r>
    </w:p>
    <w:p w:rsidR="008F31FA" w:rsidRPr="00CF6DB5" w:rsidRDefault="008F31FA" w:rsidP="008A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в образовательной организации»</w:t>
      </w:r>
    </w:p>
    <w:p w:rsidR="008F31FA" w:rsidRPr="00CF6DB5" w:rsidRDefault="008F31FA" w:rsidP="008A7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от 29.01.2015</w:t>
      </w:r>
    </w:p>
    <w:p w:rsidR="008F31FA" w:rsidRPr="00CF6DB5" w:rsidRDefault="008F31FA" w:rsidP="00A54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Заслушав и обсудив доклады педагогических работников БМР  , участники конференции отмечают:</w:t>
      </w:r>
    </w:p>
    <w:p w:rsidR="008F31FA" w:rsidRPr="00CF6DB5" w:rsidRDefault="008F31FA" w:rsidP="0025645B">
      <w:p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-</w:t>
      </w:r>
      <w:r w:rsidRPr="00CF6DB5">
        <w:t xml:space="preserve"> </w:t>
      </w:r>
      <w:r w:rsidRPr="00CF6DB5">
        <w:rPr>
          <w:rFonts w:ascii="Times New Roman" w:hAnsi="Times New Roman" w:cs="Times New Roman"/>
          <w:sz w:val="28"/>
          <w:szCs w:val="28"/>
        </w:rPr>
        <w:t>развитие иннов</w:t>
      </w:r>
      <w:r>
        <w:rPr>
          <w:rFonts w:ascii="Times New Roman" w:hAnsi="Times New Roman" w:cs="Times New Roman"/>
          <w:sz w:val="28"/>
          <w:szCs w:val="28"/>
        </w:rPr>
        <w:t>ационного потенциала педагогов как ключевой задачи</w:t>
      </w:r>
      <w:r w:rsidRPr="00CF6DB5">
        <w:rPr>
          <w:rFonts w:ascii="Times New Roman" w:hAnsi="Times New Roman" w:cs="Times New Roman"/>
          <w:sz w:val="28"/>
          <w:szCs w:val="28"/>
        </w:rPr>
        <w:t xml:space="preserve"> методической и инновационной работы образовательных организаций;</w:t>
      </w:r>
    </w:p>
    <w:p w:rsidR="008F31FA" w:rsidRPr="00CF6DB5" w:rsidRDefault="008F31FA" w:rsidP="0025645B">
      <w:p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   -  активное осуществление  процессов модернизации, направленных на устойчивое динамичное развитие муниципальной системы общего образования Балашовского района;</w:t>
      </w:r>
    </w:p>
    <w:p w:rsidR="008F31FA" w:rsidRPr="00CF6DB5" w:rsidRDefault="008F31FA" w:rsidP="0025645B">
      <w:p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    - введение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,  являющихся</w:t>
      </w:r>
      <w:r w:rsidRPr="00CF6DB5">
        <w:rPr>
          <w:rFonts w:ascii="Times New Roman" w:hAnsi="Times New Roman" w:cs="Times New Roman"/>
          <w:sz w:val="28"/>
          <w:szCs w:val="28"/>
        </w:rPr>
        <w:t xml:space="preserve"> основой  для создания единого образовательного пространства и формирования инновационной составляющей на всех уровнях образования;</w:t>
      </w:r>
    </w:p>
    <w:p w:rsidR="008F31FA" w:rsidRPr="00CF6DB5" w:rsidRDefault="008F31FA" w:rsidP="0025645B">
      <w:p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  -  качественное изменение условий обучения  и воспитания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условиях инновационной среды</w:t>
      </w:r>
      <w:r w:rsidRPr="00CF6DB5">
        <w:rPr>
          <w:rFonts w:ascii="Times New Roman" w:hAnsi="Times New Roman" w:cs="Times New Roman"/>
          <w:sz w:val="28"/>
          <w:szCs w:val="28"/>
        </w:rPr>
        <w:t>;</w:t>
      </w:r>
    </w:p>
    <w:p w:rsidR="008F31FA" w:rsidRPr="00CF6DB5" w:rsidRDefault="008F31FA" w:rsidP="00A547F9">
      <w:p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-  объединение усилий всех педагогических работников в повышении качества образования в условиях реализации Федеральных государственных образовательных стандартов.  </w:t>
      </w:r>
    </w:p>
    <w:p w:rsidR="008F31FA" w:rsidRPr="00CF6DB5" w:rsidRDefault="008F31FA" w:rsidP="00A547F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Для реализации 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CF6DB5">
        <w:rPr>
          <w:rFonts w:ascii="Times New Roman" w:hAnsi="Times New Roman" w:cs="Times New Roman"/>
          <w:sz w:val="28"/>
          <w:szCs w:val="28"/>
        </w:rPr>
        <w:t xml:space="preserve"> необходимо обеспечить решение следующих задач:</w:t>
      </w:r>
    </w:p>
    <w:p w:rsidR="008F31FA" w:rsidRPr="00CF6DB5" w:rsidRDefault="008F31FA" w:rsidP="0028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Федеральных государственных образовательных стандартов на всех уровнях общего образования;</w:t>
      </w:r>
    </w:p>
    <w:p w:rsidR="008F31FA" w:rsidRPr="00CF6DB5" w:rsidRDefault="008F31FA" w:rsidP="0028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современной дидактики в повышении эффективности образовательных структур; </w:t>
      </w:r>
    </w:p>
    <w:p w:rsidR="008F31FA" w:rsidRPr="00CF6DB5" w:rsidRDefault="008F31FA" w:rsidP="002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разработка и практическое обоснование новых идей и технологий;</w:t>
      </w:r>
    </w:p>
    <w:p w:rsidR="008F31FA" w:rsidRPr="00CF6DB5" w:rsidRDefault="008F31FA" w:rsidP="00256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DB5">
        <w:rPr>
          <w:rFonts w:ascii="Times New Roman" w:hAnsi="Times New Roman" w:cs="Times New Roman"/>
          <w:sz w:val="28"/>
          <w:szCs w:val="28"/>
        </w:rPr>
        <w:t>развитие тьюторства, сетевого взаимодействия педагогов образовательных организаций, осуществляющих инновационную деятельность.</w:t>
      </w:r>
      <w:bookmarkStart w:id="0" w:name="_GoBack"/>
      <w:bookmarkEnd w:id="0"/>
    </w:p>
    <w:p w:rsidR="008F31FA" w:rsidRPr="00CF6DB5" w:rsidRDefault="008F31FA" w:rsidP="00797373">
      <w:r w:rsidRPr="00CF6DB5">
        <w:t xml:space="preserve">    </w:t>
      </w:r>
    </w:p>
    <w:p w:rsidR="008F31FA" w:rsidRPr="00CF6DB5" w:rsidRDefault="008F31FA"/>
    <w:sectPr w:rsidR="008F31FA" w:rsidRPr="00CF6DB5" w:rsidSect="001950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C47"/>
    <w:multiLevelType w:val="hybridMultilevel"/>
    <w:tmpl w:val="5D6A0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0A"/>
    <w:rsid w:val="00000692"/>
    <w:rsid w:val="0000465B"/>
    <w:rsid w:val="0000493E"/>
    <w:rsid w:val="0000528A"/>
    <w:rsid w:val="00013711"/>
    <w:rsid w:val="000166D1"/>
    <w:rsid w:val="000209A5"/>
    <w:rsid w:val="00023045"/>
    <w:rsid w:val="000265FD"/>
    <w:rsid w:val="00027B26"/>
    <w:rsid w:val="00034E0F"/>
    <w:rsid w:val="000359D5"/>
    <w:rsid w:val="00040F43"/>
    <w:rsid w:val="00041319"/>
    <w:rsid w:val="000439DD"/>
    <w:rsid w:val="00044087"/>
    <w:rsid w:val="0004750B"/>
    <w:rsid w:val="00050F94"/>
    <w:rsid w:val="000545E8"/>
    <w:rsid w:val="00056FCF"/>
    <w:rsid w:val="00057469"/>
    <w:rsid w:val="0006093D"/>
    <w:rsid w:val="000611D8"/>
    <w:rsid w:val="00064375"/>
    <w:rsid w:val="00071119"/>
    <w:rsid w:val="000716A2"/>
    <w:rsid w:val="000764BE"/>
    <w:rsid w:val="00080822"/>
    <w:rsid w:val="0008449D"/>
    <w:rsid w:val="000858CF"/>
    <w:rsid w:val="00093EF8"/>
    <w:rsid w:val="000A4C5B"/>
    <w:rsid w:val="000A4E2B"/>
    <w:rsid w:val="000A778E"/>
    <w:rsid w:val="000B3CF2"/>
    <w:rsid w:val="000C3885"/>
    <w:rsid w:val="000C792F"/>
    <w:rsid w:val="000D021B"/>
    <w:rsid w:val="000D17E2"/>
    <w:rsid w:val="000D1E3B"/>
    <w:rsid w:val="000D2905"/>
    <w:rsid w:val="000E07E5"/>
    <w:rsid w:val="000E254D"/>
    <w:rsid w:val="000E48C1"/>
    <w:rsid w:val="000F006C"/>
    <w:rsid w:val="000F0825"/>
    <w:rsid w:val="000F5ED6"/>
    <w:rsid w:val="001028C4"/>
    <w:rsid w:val="00104ED6"/>
    <w:rsid w:val="00106895"/>
    <w:rsid w:val="00114842"/>
    <w:rsid w:val="0012191C"/>
    <w:rsid w:val="00121FC0"/>
    <w:rsid w:val="001236D9"/>
    <w:rsid w:val="00124C7C"/>
    <w:rsid w:val="00124F72"/>
    <w:rsid w:val="0012671B"/>
    <w:rsid w:val="00126A87"/>
    <w:rsid w:val="00127279"/>
    <w:rsid w:val="00127EC1"/>
    <w:rsid w:val="0013402E"/>
    <w:rsid w:val="00141E8B"/>
    <w:rsid w:val="00145FE6"/>
    <w:rsid w:val="001510BC"/>
    <w:rsid w:val="00152E41"/>
    <w:rsid w:val="00153EC7"/>
    <w:rsid w:val="00157F20"/>
    <w:rsid w:val="00165F63"/>
    <w:rsid w:val="00166AB3"/>
    <w:rsid w:val="00170596"/>
    <w:rsid w:val="0017351C"/>
    <w:rsid w:val="001756ED"/>
    <w:rsid w:val="001759FE"/>
    <w:rsid w:val="00175BEF"/>
    <w:rsid w:val="001772AF"/>
    <w:rsid w:val="00181A12"/>
    <w:rsid w:val="001851A0"/>
    <w:rsid w:val="0019120A"/>
    <w:rsid w:val="001924E0"/>
    <w:rsid w:val="00194156"/>
    <w:rsid w:val="00195003"/>
    <w:rsid w:val="0019756C"/>
    <w:rsid w:val="00197612"/>
    <w:rsid w:val="001B2668"/>
    <w:rsid w:val="001C0C6C"/>
    <w:rsid w:val="001D14FC"/>
    <w:rsid w:val="001D1CFD"/>
    <w:rsid w:val="001D4105"/>
    <w:rsid w:val="001D4D8B"/>
    <w:rsid w:val="001D7249"/>
    <w:rsid w:val="001D786F"/>
    <w:rsid w:val="001D787A"/>
    <w:rsid w:val="001F4BD7"/>
    <w:rsid w:val="00203B6E"/>
    <w:rsid w:val="00206939"/>
    <w:rsid w:val="00214107"/>
    <w:rsid w:val="002157A7"/>
    <w:rsid w:val="00215D0C"/>
    <w:rsid w:val="00216B84"/>
    <w:rsid w:val="00221CD2"/>
    <w:rsid w:val="002265F0"/>
    <w:rsid w:val="002270C6"/>
    <w:rsid w:val="002453EC"/>
    <w:rsid w:val="00247D36"/>
    <w:rsid w:val="00251F64"/>
    <w:rsid w:val="00252BF1"/>
    <w:rsid w:val="0025645B"/>
    <w:rsid w:val="00257CFB"/>
    <w:rsid w:val="00257EDC"/>
    <w:rsid w:val="00257F7D"/>
    <w:rsid w:val="00261D05"/>
    <w:rsid w:val="00261FAD"/>
    <w:rsid w:val="002642B4"/>
    <w:rsid w:val="00266067"/>
    <w:rsid w:val="00266165"/>
    <w:rsid w:val="002716DD"/>
    <w:rsid w:val="00282BF1"/>
    <w:rsid w:val="00283B94"/>
    <w:rsid w:val="002877CA"/>
    <w:rsid w:val="00292313"/>
    <w:rsid w:val="00292E0B"/>
    <w:rsid w:val="002972AF"/>
    <w:rsid w:val="002A172E"/>
    <w:rsid w:val="002A3491"/>
    <w:rsid w:val="002B035D"/>
    <w:rsid w:val="002B047C"/>
    <w:rsid w:val="002B1C0E"/>
    <w:rsid w:val="002B4123"/>
    <w:rsid w:val="002C4ACC"/>
    <w:rsid w:val="002C6FD9"/>
    <w:rsid w:val="002C7052"/>
    <w:rsid w:val="002D141C"/>
    <w:rsid w:val="002D19C6"/>
    <w:rsid w:val="002D2B30"/>
    <w:rsid w:val="002D5884"/>
    <w:rsid w:val="002D5FBF"/>
    <w:rsid w:val="002E0374"/>
    <w:rsid w:val="002E1838"/>
    <w:rsid w:val="002E1982"/>
    <w:rsid w:val="002E3EB9"/>
    <w:rsid w:val="002E44E7"/>
    <w:rsid w:val="002E7FAF"/>
    <w:rsid w:val="002F16FD"/>
    <w:rsid w:val="00300A9C"/>
    <w:rsid w:val="0030210D"/>
    <w:rsid w:val="00311F46"/>
    <w:rsid w:val="003146B4"/>
    <w:rsid w:val="00330814"/>
    <w:rsid w:val="003333D9"/>
    <w:rsid w:val="0033453D"/>
    <w:rsid w:val="00335B6B"/>
    <w:rsid w:val="00341192"/>
    <w:rsid w:val="0034296F"/>
    <w:rsid w:val="003601B5"/>
    <w:rsid w:val="003601BE"/>
    <w:rsid w:val="00360AC7"/>
    <w:rsid w:val="00362F6C"/>
    <w:rsid w:val="003631D9"/>
    <w:rsid w:val="00364508"/>
    <w:rsid w:val="0036481A"/>
    <w:rsid w:val="00366B45"/>
    <w:rsid w:val="00370CAA"/>
    <w:rsid w:val="00373BC8"/>
    <w:rsid w:val="00380E2E"/>
    <w:rsid w:val="00383025"/>
    <w:rsid w:val="00390E1F"/>
    <w:rsid w:val="0039466B"/>
    <w:rsid w:val="00396729"/>
    <w:rsid w:val="00396F1A"/>
    <w:rsid w:val="003974AB"/>
    <w:rsid w:val="003A0210"/>
    <w:rsid w:val="003A06FD"/>
    <w:rsid w:val="003A6492"/>
    <w:rsid w:val="003A7810"/>
    <w:rsid w:val="003B5AEC"/>
    <w:rsid w:val="003B705B"/>
    <w:rsid w:val="003C5F8C"/>
    <w:rsid w:val="003C6AFF"/>
    <w:rsid w:val="003D416C"/>
    <w:rsid w:val="003E64EE"/>
    <w:rsid w:val="003F2192"/>
    <w:rsid w:val="003F5750"/>
    <w:rsid w:val="003F75C0"/>
    <w:rsid w:val="00400230"/>
    <w:rsid w:val="00400959"/>
    <w:rsid w:val="0040173C"/>
    <w:rsid w:val="00407D7B"/>
    <w:rsid w:val="0041109E"/>
    <w:rsid w:val="00411A7D"/>
    <w:rsid w:val="00417B66"/>
    <w:rsid w:val="004204FE"/>
    <w:rsid w:val="00424CEC"/>
    <w:rsid w:val="00426556"/>
    <w:rsid w:val="004265F2"/>
    <w:rsid w:val="00426753"/>
    <w:rsid w:val="00426BD2"/>
    <w:rsid w:val="00443931"/>
    <w:rsid w:val="0044583D"/>
    <w:rsid w:val="0045003A"/>
    <w:rsid w:val="004511E1"/>
    <w:rsid w:val="00452303"/>
    <w:rsid w:val="0045260D"/>
    <w:rsid w:val="0045411B"/>
    <w:rsid w:val="004565C5"/>
    <w:rsid w:val="00463542"/>
    <w:rsid w:val="0047793A"/>
    <w:rsid w:val="00480A3C"/>
    <w:rsid w:val="00494103"/>
    <w:rsid w:val="0049725B"/>
    <w:rsid w:val="00497AFF"/>
    <w:rsid w:val="004A38CF"/>
    <w:rsid w:val="004B0903"/>
    <w:rsid w:val="004B0F28"/>
    <w:rsid w:val="004B4C3C"/>
    <w:rsid w:val="004B57E1"/>
    <w:rsid w:val="004C0DBC"/>
    <w:rsid w:val="004C2AEB"/>
    <w:rsid w:val="004C6560"/>
    <w:rsid w:val="004C754B"/>
    <w:rsid w:val="004D1181"/>
    <w:rsid w:val="004D55F9"/>
    <w:rsid w:val="004E128C"/>
    <w:rsid w:val="004E3239"/>
    <w:rsid w:val="004E467F"/>
    <w:rsid w:val="004E7DFC"/>
    <w:rsid w:val="004F0289"/>
    <w:rsid w:val="004F0A1D"/>
    <w:rsid w:val="004F16CD"/>
    <w:rsid w:val="004F1B0C"/>
    <w:rsid w:val="004F208C"/>
    <w:rsid w:val="005049E3"/>
    <w:rsid w:val="00511B30"/>
    <w:rsid w:val="00512835"/>
    <w:rsid w:val="00521AD5"/>
    <w:rsid w:val="0052322B"/>
    <w:rsid w:val="00523998"/>
    <w:rsid w:val="00526F2E"/>
    <w:rsid w:val="00527B6E"/>
    <w:rsid w:val="00530EF3"/>
    <w:rsid w:val="005325AC"/>
    <w:rsid w:val="00532A38"/>
    <w:rsid w:val="00533346"/>
    <w:rsid w:val="005348DF"/>
    <w:rsid w:val="00540995"/>
    <w:rsid w:val="00541579"/>
    <w:rsid w:val="0054427B"/>
    <w:rsid w:val="00546D26"/>
    <w:rsid w:val="00550B8A"/>
    <w:rsid w:val="00553013"/>
    <w:rsid w:val="00554703"/>
    <w:rsid w:val="005555EF"/>
    <w:rsid w:val="005561A9"/>
    <w:rsid w:val="0055731E"/>
    <w:rsid w:val="00557E47"/>
    <w:rsid w:val="00560AF7"/>
    <w:rsid w:val="00560FE7"/>
    <w:rsid w:val="0056227C"/>
    <w:rsid w:val="00573425"/>
    <w:rsid w:val="00577384"/>
    <w:rsid w:val="005777A3"/>
    <w:rsid w:val="00580952"/>
    <w:rsid w:val="00581CA1"/>
    <w:rsid w:val="00582DB0"/>
    <w:rsid w:val="00586285"/>
    <w:rsid w:val="0058752D"/>
    <w:rsid w:val="005914E5"/>
    <w:rsid w:val="00592ECD"/>
    <w:rsid w:val="00596217"/>
    <w:rsid w:val="005A1F4D"/>
    <w:rsid w:val="005A2D18"/>
    <w:rsid w:val="005A49D5"/>
    <w:rsid w:val="005A7DA9"/>
    <w:rsid w:val="005B6A5F"/>
    <w:rsid w:val="005B6E5F"/>
    <w:rsid w:val="005B7CC1"/>
    <w:rsid w:val="005C6AE7"/>
    <w:rsid w:val="005D1CAE"/>
    <w:rsid w:val="005E15D5"/>
    <w:rsid w:val="005E7A49"/>
    <w:rsid w:val="005F42E1"/>
    <w:rsid w:val="005F4803"/>
    <w:rsid w:val="005F55A8"/>
    <w:rsid w:val="0060237B"/>
    <w:rsid w:val="006064A0"/>
    <w:rsid w:val="00610F1B"/>
    <w:rsid w:val="00612435"/>
    <w:rsid w:val="00612509"/>
    <w:rsid w:val="00613E6E"/>
    <w:rsid w:val="006200D0"/>
    <w:rsid w:val="00623858"/>
    <w:rsid w:val="00626BF1"/>
    <w:rsid w:val="00631AEC"/>
    <w:rsid w:val="00632A27"/>
    <w:rsid w:val="00634ADC"/>
    <w:rsid w:val="006369FD"/>
    <w:rsid w:val="006472DB"/>
    <w:rsid w:val="00653251"/>
    <w:rsid w:val="006534EF"/>
    <w:rsid w:val="00653E39"/>
    <w:rsid w:val="00653FC6"/>
    <w:rsid w:val="00654E6F"/>
    <w:rsid w:val="00656D76"/>
    <w:rsid w:val="00657080"/>
    <w:rsid w:val="00661E38"/>
    <w:rsid w:val="0066419B"/>
    <w:rsid w:val="00667ACD"/>
    <w:rsid w:val="00671471"/>
    <w:rsid w:val="00674120"/>
    <w:rsid w:val="00681444"/>
    <w:rsid w:val="0068147D"/>
    <w:rsid w:val="0068149B"/>
    <w:rsid w:val="00686FAC"/>
    <w:rsid w:val="0069169F"/>
    <w:rsid w:val="006932BF"/>
    <w:rsid w:val="006950B8"/>
    <w:rsid w:val="006A01B9"/>
    <w:rsid w:val="006A0C75"/>
    <w:rsid w:val="006A2413"/>
    <w:rsid w:val="006A28E5"/>
    <w:rsid w:val="006A36E6"/>
    <w:rsid w:val="006B0686"/>
    <w:rsid w:val="006C210A"/>
    <w:rsid w:val="006C3143"/>
    <w:rsid w:val="006C71B5"/>
    <w:rsid w:val="006D12C7"/>
    <w:rsid w:val="006D5958"/>
    <w:rsid w:val="006D61A6"/>
    <w:rsid w:val="006D6841"/>
    <w:rsid w:val="006E7E76"/>
    <w:rsid w:val="006F177C"/>
    <w:rsid w:val="006F3A1D"/>
    <w:rsid w:val="006F5558"/>
    <w:rsid w:val="00700547"/>
    <w:rsid w:val="0070534E"/>
    <w:rsid w:val="0071127C"/>
    <w:rsid w:val="00721464"/>
    <w:rsid w:val="00722ABB"/>
    <w:rsid w:val="00733F00"/>
    <w:rsid w:val="00741B09"/>
    <w:rsid w:val="007425A8"/>
    <w:rsid w:val="0074301E"/>
    <w:rsid w:val="007502FD"/>
    <w:rsid w:val="00750F37"/>
    <w:rsid w:val="007650F3"/>
    <w:rsid w:val="007717E0"/>
    <w:rsid w:val="00772580"/>
    <w:rsid w:val="007732FC"/>
    <w:rsid w:val="00777C73"/>
    <w:rsid w:val="00785F70"/>
    <w:rsid w:val="00787B10"/>
    <w:rsid w:val="00787BFA"/>
    <w:rsid w:val="00797373"/>
    <w:rsid w:val="00797BF3"/>
    <w:rsid w:val="007A07CA"/>
    <w:rsid w:val="007A34E6"/>
    <w:rsid w:val="007A4FA9"/>
    <w:rsid w:val="007B0BD0"/>
    <w:rsid w:val="007B3B38"/>
    <w:rsid w:val="007B62AB"/>
    <w:rsid w:val="007C73DD"/>
    <w:rsid w:val="007D2564"/>
    <w:rsid w:val="007D4A91"/>
    <w:rsid w:val="007E606B"/>
    <w:rsid w:val="007E70D7"/>
    <w:rsid w:val="007F03F9"/>
    <w:rsid w:val="0080227F"/>
    <w:rsid w:val="0080474E"/>
    <w:rsid w:val="00806324"/>
    <w:rsid w:val="0080738E"/>
    <w:rsid w:val="00807B3C"/>
    <w:rsid w:val="008160F2"/>
    <w:rsid w:val="008163F7"/>
    <w:rsid w:val="008229B3"/>
    <w:rsid w:val="00827072"/>
    <w:rsid w:val="0083269D"/>
    <w:rsid w:val="00834901"/>
    <w:rsid w:val="00835BC2"/>
    <w:rsid w:val="00847034"/>
    <w:rsid w:val="00847B96"/>
    <w:rsid w:val="0085025C"/>
    <w:rsid w:val="00850F7B"/>
    <w:rsid w:val="00860B84"/>
    <w:rsid w:val="00866485"/>
    <w:rsid w:val="008739A8"/>
    <w:rsid w:val="00873AA2"/>
    <w:rsid w:val="00874465"/>
    <w:rsid w:val="00882EF9"/>
    <w:rsid w:val="00884CE4"/>
    <w:rsid w:val="0089178B"/>
    <w:rsid w:val="008A0814"/>
    <w:rsid w:val="008A1AC7"/>
    <w:rsid w:val="008A49FD"/>
    <w:rsid w:val="008A69D1"/>
    <w:rsid w:val="008A7334"/>
    <w:rsid w:val="008B74AF"/>
    <w:rsid w:val="008B7E9C"/>
    <w:rsid w:val="008C12EC"/>
    <w:rsid w:val="008D355E"/>
    <w:rsid w:val="008D3FAD"/>
    <w:rsid w:val="008E1203"/>
    <w:rsid w:val="008E68D8"/>
    <w:rsid w:val="008F111D"/>
    <w:rsid w:val="008F31FA"/>
    <w:rsid w:val="008F4BED"/>
    <w:rsid w:val="00901A71"/>
    <w:rsid w:val="009026F8"/>
    <w:rsid w:val="00902AFB"/>
    <w:rsid w:val="00903D3A"/>
    <w:rsid w:val="00904E01"/>
    <w:rsid w:val="00911C1B"/>
    <w:rsid w:val="00913838"/>
    <w:rsid w:val="00913F4B"/>
    <w:rsid w:val="00915DF4"/>
    <w:rsid w:val="00922E46"/>
    <w:rsid w:val="00924C12"/>
    <w:rsid w:val="009324B3"/>
    <w:rsid w:val="00933FE7"/>
    <w:rsid w:val="009426A2"/>
    <w:rsid w:val="00946809"/>
    <w:rsid w:val="009547D3"/>
    <w:rsid w:val="00955B00"/>
    <w:rsid w:val="00962BA9"/>
    <w:rsid w:val="0096390A"/>
    <w:rsid w:val="00965122"/>
    <w:rsid w:val="00967F7C"/>
    <w:rsid w:val="009716CC"/>
    <w:rsid w:val="00971EAB"/>
    <w:rsid w:val="00972E0D"/>
    <w:rsid w:val="00983DE2"/>
    <w:rsid w:val="00985143"/>
    <w:rsid w:val="00987CC7"/>
    <w:rsid w:val="00993A1B"/>
    <w:rsid w:val="00994215"/>
    <w:rsid w:val="009956CE"/>
    <w:rsid w:val="009A1DFC"/>
    <w:rsid w:val="009A3212"/>
    <w:rsid w:val="009A3637"/>
    <w:rsid w:val="009A45A6"/>
    <w:rsid w:val="009A620A"/>
    <w:rsid w:val="009A75E3"/>
    <w:rsid w:val="009A798F"/>
    <w:rsid w:val="009B2930"/>
    <w:rsid w:val="009C0840"/>
    <w:rsid w:val="009C30B0"/>
    <w:rsid w:val="009C7CA0"/>
    <w:rsid w:val="009C7D28"/>
    <w:rsid w:val="009E0E95"/>
    <w:rsid w:val="009E5CD1"/>
    <w:rsid w:val="009E5E70"/>
    <w:rsid w:val="009F036E"/>
    <w:rsid w:val="009F0653"/>
    <w:rsid w:val="009F36DF"/>
    <w:rsid w:val="009F4711"/>
    <w:rsid w:val="009F64ED"/>
    <w:rsid w:val="00A0478E"/>
    <w:rsid w:val="00A04A69"/>
    <w:rsid w:val="00A1258B"/>
    <w:rsid w:val="00A13262"/>
    <w:rsid w:val="00A1402B"/>
    <w:rsid w:val="00A148DC"/>
    <w:rsid w:val="00A15183"/>
    <w:rsid w:val="00A160CC"/>
    <w:rsid w:val="00A327FF"/>
    <w:rsid w:val="00A37858"/>
    <w:rsid w:val="00A41E11"/>
    <w:rsid w:val="00A43A11"/>
    <w:rsid w:val="00A44DAC"/>
    <w:rsid w:val="00A464F9"/>
    <w:rsid w:val="00A47F6B"/>
    <w:rsid w:val="00A53182"/>
    <w:rsid w:val="00A547F9"/>
    <w:rsid w:val="00A55C61"/>
    <w:rsid w:val="00A56EDA"/>
    <w:rsid w:val="00A70F09"/>
    <w:rsid w:val="00A7310D"/>
    <w:rsid w:val="00A7378F"/>
    <w:rsid w:val="00A75E03"/>
    <w:rsid w:val="00A77B25"/>
    <w:rsid w:val="00A926F1"/>
    <w:rsid w:val="00AA05ED"/>
    <w:rsid w:val="00AA6635"/>
    <w:rsid w:val="00AB05BB"/>
    <w:rsid w:val="00AB61CD"/>
    <w:rsid w:val="00AC4212"/>
    <w:rsid w:val="00AC435E"/>
    <w:rsid w:val="00AC5AFA"/>
    <w:rsid w:val="00AC6266"/>
    <w:rsid w:val="00AC79AF"/>
    <w:rsid w:val="00AD7259"/>
    <w:rsid w:val="00AE1CC5"/>
    <w:rsid w:val="00AE38D8"/>
    <w:rsid w:val="00AE6CED"/>
    <w:rsid w:val="00AE6F82"/>
    <w:rsid w:val="00AE7D31"/>
    <w:rsid w:val="00AF0117"/>
    <w:rsid w:val="00AF30A5"/>
    <w:rsid w:val="00AF5C7A"/>
    <w:rsid w:val="00AF7AF0"/>
    <w:rsid w:val="00B03E8C"/>
    <w:rsid w:val="00B1070A"/>
    <w:rsid w:val="00B119AC"/>
    <w:rsid w:val="00B124AA"/>
    <w:rsid w:val="00B12DCF"/>
    <w:rsid w:val="00B153C8"/>
    <w:rsid w:val="00B179A3"/>
    <w:rsid w:val="00B2263A"/>
    <w:rsid w:val="00B27E3D"/>
    <w:rsid w:val="00B477DF"/>
    <w:rsid w:val="00B53946"/>
    <w:rsid w:val="00B56550"/>
    <w:rsid w:val="00B56C9C"/>
    <w:rsid w:val="00B608DD"/>
    <w:rsid w:val="00B60F07"/>
    <w:rsid w:val="00B611ED"/>
    <w:rsid w:val="00B62D5F"/>
    <w:rsid w:val="00B6542B"/>
    <w:rsid w:val="00B65C1A"/>
    <w:rsid w:val="00B65DDA"/>
    <w:rsid w:val="00B65E4A"/>
    <w:rsid w:val="00B7253C"/>
    <w:rsid w:val="00B82C6E"/>
    <w:rsid w:val="00B84545"/>
    <w:rsid w:val="00B84A63"/>
    <w:rsid w:val="00B84F40"/>
    <w:rsid w:val="00B93E8B"/>
    <w:rsid w:val="00BA13DA"/>
    <w:rsid w:val="00BA51B4"/>
    <w:rsid w:val="00BB0FD4"/>
    <w:rsid w:val="00BB443F"/>
    <w:rsid w:val="00BB6D41"/>
    <w:rsid w:val="00BC419A"/>
    <w:rsid w:val="00BC7076"/>
    <w:rsid w:val="00BC7593"/>
    <w:rsid w:val="00BC7781"/>
    <w:rsid w:val="00BD2D8B"/>
    <w:rsid w:val="00BE2342"/>
    <w:rsid w:val="00BE3C82"/>
    <w:rsid w:val="00BE537A"/>
    <w:rsid w:val="00BE6E20"/>
    <w:rsid w:val="00BF1660"/>
    <w:rsid w:val="00BF17A5"/>
    <w:rsid w:val="00BF1D1E"/>
    <w:rsid w:val="00BF382C"/>
    <w:rsid w:val="00C00A8A"/>
    <w:rsid w:val="00C03728"/>
    <w:rsid w:val="00C06071"/>
    <w:rsid w:val="00C16DFF"/>
    <w:rsid w:val="00C203FA"/>
    <w:rsid w:val="00C25AE1"/>
    <w:rsid w:val="00C25D2E"/>
    <w:rsid w:val="00C269B3"/>
    <w:rsid w:val="00C33571"/>
    <w:rsid w:val="00C35459"/>
    <w:rsid w:val="00C35E8D"/>
    <w:rsid w:val="00C422AB"/>
    <w:rsid w:val="00C45BE4"/>
    <w:rsid w:val="00C46630"/>
    <w:rsid w:val="00C47510"/>
    <w:rsid w:val="00C52F99"/>
    <w:rsid w:val="00C5489D"/>
    <w:rsid w:val="00C60DDD"/>
    <w:rsid w:val="00C62621"/>
    <w:rsid w:val="00C66775"/>
    <w:rsid w:val="00C71223"/>
    <w:rsid w:val="00C713A7"/>
    <w:rsid w:val="00C71CA9"/>
    <w:rsid w:val="00C73CD7"/>
    <w:rsid w:val="00C7627E"/>
    <w:rsid w:val="00C85FCA"/>
    <w:rsid w:val="00C9008F"/>
    <w:rsid w:val="00C972D9"/>
    <w:rsid w:val="00CA047B"/>
    <w:rsid w:val="00CA1EF5"/>
    <w:rsid w:val="00CA5636"/>
    <w:rsid w:val="00CA56B3"/>
    <w:rsid w:val="00CA6CFA"/>
    <w:rsid w:val="00CB03B9"/>
    <w:rsid w:val="00CB0748"/>
    <w:rsid w:val="00CB1464"/>
    <w:rsid w:val="00CB7403"/>
    <w:rsid w:val="00CC256F"/>
    <w:rsid w:val="00CC2E5F"/>
    <w:rsid w:val="00CC6EDD"/>
    <w:rsid w:val="00CD1415"/>
    <w:rsid w:val="00CD2F9A"/>
    <w:rsid w:val="00CD5665"/>
    <w:rsid w:val="00CF245B"/>
    <w:rsid w:val="00CF430F"/>
    <w:rsid w:val="00CF6DB5"/>
    <w:rsid w:val="00D006BC"/>
    <w:rsid w:val="00D01089"/>
    <w:rsid w:val="00D10001"/>
    <w:rsid w:val="00D13D40"/>
    <w:rsid w:val="00D1562D"/>
    <w:rsid w:val="00D1715D"/>
    <w:rsid w:val="00D221A4"/>
    <w:rsid w:val="00D278C8"/>
    <w:rsid w:val="00D31DEC"/>
    <w:rsid w:val="00D327C5"/>
    <w:rsid w:val="00D34DB5"/>
    <w:rsid w:val="00D41EFA"/>
    <w:rsid w:val="00D44AB5"/>
    <w:rsid w:val="00D45D33"/>
    <w:rsid w:val="00D4608C"/>
    <w:rsid w:val="00D500BD"/>
    <w:rsid w:val="00D538BD"/>
    <w:rsid w:val="00D54F60"/>
    <w:rsid w:val="00D572D4"/>
    <w:rsid w:val="00D60DC1"/>
    <w:rsid w:val="00D6508F"/>
    <w:rsid w:val="00D72869"/>
    <w:rsid w:val="00D779FB"/>
    <w:rsid w:val="00D77AA5"/>
    <w:rsid w:val="00D80327"/>
    <w:rsid w:val="00D81F0C"/>
    <w:rsid w:val="00D836E0"/>
    <w:rsid w:val="00D908D8"/>
    <w:rsid w:val="00D93394"/>
    <w:rsid w:val="00D95DC8"/>
    <w:rsid w:val="00D96D23"/>
    <w:rsid w:val="00D97953"/>
    <w:rsid w:val="00DA3478"/>
    <w:rsid w:val="00DA579C"/>
    <w:rsid w:val="00DA595E"/>
    <w:rsid w:val="00DB361A"/>
    <w:rsid w:val="00DB5FF0"/>
    <w:rsid w:val="00DC1275"/>
    <w:rsid w:val="00DC30CA"/>
    <w:rsid w:val="00DC46B2"/>
    <w:rsid w:val="00DC6598"/>
    <w:rsid w:val="00DD21BE"/>
    <w:rsid w:val="00DD3766"/>
    <w:rsid w:val="00DF0EB5"/>
    <w:rsid w:val="00DF3CC3"/>
    <w:rsid w:val="00DF50B5"/>
    <w:rsid w:val="00DF640B"/>
    <w:rsid w:val="00E01840"/>
    <w:rsid w:val="00E03079"/>
    <w:rsid w:val="00E07739"/>
    <w:rsid w:val="00E07836"/>
    <w:rsid w:val="00E07D61"/>
    <w:rsid w:val="00E105FE"/>
    <w:rsid w:val="00E12A3C"/>
    <w:rsid w:val="00E1407C"/>
    <w:rsid w:val="00E1572C"/>
    <w:rsid w:val="00E15DEA"/>
    <w:rsid w:val="00E241DC"/>
    <w:rsid w:val="00E2589A"/>
    <w:rsid w:val="00E26559"/>
    <w:rsid w:val="00E3275E"/>
    <w:rsid w:val="00E331D1"/>
    <w:rsid w:val="00E35865"/>
    <w:rsid w:val="00E35A2A"/>
    <w:rsid w:val="00E36BB4"/>
    <w:rsid w:val="00E43D0C"/>
    <w:rsid w:val="00E46108"/>
    <w:rsid w:val="00E4637C"/>
    <w:rsid w:val="00E61A00"/>
    <w:rsid w:val="00E645EB"/>
    <w:rsid w:val="00E647A8"/>
    <w:rsid w:val="00E65489"/>
    <w:rsid w:val="00E749CD"/>
    <w:rsid w:val="00E751C4"/>
    <w:rsid w:val="00E75352"/>
    <w:rsid w:val="00E77755"/>
    <w:rsid w:val="00E81D03"/>
    <w:rsid w:val="00E83981"/>
    <w:rsid w:val="00E839EB"/>
    <w:rsid w:val="00E85E2B"/>
    <w:rsid w:val="00E864A0"/>
    <w:rsid w:val="00E865F4"/>
    <w:rsid w:val="00E871DC"/>
    <w:rsid w:val="00E9080F"/>
    <w:rsid w:val="00E94AE1"/>
    <w:rsid w:val="00E95DDB"/>
    <w:rsid w:val="00EA5E21"/>
    <w:rsid w:val="00EB3AD8"/>
    <w:rsid w:val="00EB479E"/>
    <w:rsid w:val="00EC018D"/>
    <w:rsid w:val="00EC2A38"/>
    <w:rsid w:val="00EC36A7"/>
    <w:rsid w:val="00ED0721"/>
    <w:rsid w:val="00ED2F32"/>
    <w:rsid w:val="00ED4B09"/>
    <w:rsid w:val="00EE6F02"/>
    <w:rsid w:val="00F04797"/>
    <w:rsid w:val="00F0732D"/>
    <w:rsid w:val="00F1258A"/>
    <w:rsid w:val="00F1473E"/>
    <w:rsid w:val="00F15478"/>
    <w:rsid w:val="00F1559A"/>
    <w:rsid w:val="00F2230B"/>
    <w:rsid w:val="00F238D3"/>
    <w:rsid w:val="00F2707A"/>
    <w:rsid w:val="00F272C2"/>
    <w:rsid w:val="00F31CF7"/>
    <w:rsid w:val="00F33779"/>
    <w:rsid w:val="00F36F44"/>
    <w:rsid w:val="00F37C17"/>
    <w:rsid w:val="00F40432"/>
    <w:rsid w:val="00F45529"/>
    <w:rsid w:val="00F56694"/>
    <w:rsid w:val="00F623BA"/>
    <w:rsid w:val="00F629FE"/>
    <w:rsid w:val="00F62C87"/>
    <w:rsid w:val="00F64958"/>
    <w:rsid w:val="00F650CB"/>
    <w:rsid w:val="00F66B22"/>
    <w:rsid w:val="00F77472"/>
    <w:rsid w:val="00F914E1"/>
    <w:rsid w:val="00F91950"/>
    <w:rsid w:val="00F94340"/>
    <w:rsid w:val="00F96BE5"/>
    <w:rsid w:val="00F978B7"/>
    <w:rsid w:val="00F97A6C"/>
    <w:rsid w:val="00FC15D4"/>
    <w:rsid w:val="00FC1E10"/>
    <w:rsid w:val="00FC559B"/>
    <w:rsid w:val="00FD6485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B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234</Words>
  <Characters>1338</Characters>
  <Application>Microsoft Office Outlook</Application>
  <DocSecurity>0</DocSecurity>
  <Lines>0</Lines>
  <Paragraphs>0</Paragraphs>
  <ScaleCrop>false</ScaleCrop>
  <Company>Методкабинет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Стюхина Т.П.</cp:lastModifiedBy>
  <cp:revision>18</cp:revision>
  <cp:lastPrinted>2015-02-02T13:20:00Z</cp:lastPrinted>
  <dcterms:created xsi:type="dcterms:W3CDTF">2015-01-24T20:46:00Z</dcterms:created>
  <dcterms:modified xsi:type="dcterms:W3CDTF">2015-02-02T13:20:00Z</dcterms:modified>
</cp:coreProperties>
</file>